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8" w:rsidRDefault="00014448">
      <w:pPr>
        <w:rPr>
          <w:rFonts w:ascii="Times New Roman" w:hAnsi="Times New Roman" w:cs="Times New Roman"/>
          <w:noProof/>
          <w:sz w:val="28"/>
          <w:szCs w:val="28"/>
        </w:rPr>
      </w:pPr>
      <w:r w:rsidRPr="007B78F1">
        <w:rPr>
          <w:rFonts w:ascii="Times New Roman" w:hAnsi="Times New Roman" w:cs="Times New Roman"/>
          <w:b/>
          <w:bCs/>
          <w:noProof/>
          <w:sz w:val="28"/>
          <w:szCs w:val="28"/>
        </w:rPr>
        <w:t>А. С. Пушкин</w:t>
      </w:r>
      <w:r w:rsidRPr="00CF400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(б</w:t>
      </w:r>
      <w:r w:rsidRPr="00CF4000">
        <w:rPr>
          <w:rFonts w:ascii="Times New Roman" w:hAnsi="Times New Roman" w:cs="Times New Roman"/>
          <w:noProof/>
          <w:sz w:val="28"/>
          <w:szCs w:val="28"/>
        </w:rPr>
        <w:t>иблиографический обзор книг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014448" w:rsidRPr="007B78F1" w:rsidRDefault="00014448" w:rsidP="007B78F1">
      <w:pPr>
        <w:spacing w:after="0" w:line="240" w:lineRule="atLeast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7B78F1">
        <w:rPr>
          <w:rFonts w:ascii="Times New Roman" w:hAnsi="Times New Roman" w:cs="Times New Roman"/>
          <w:noProof/>
          <w:sz w:val="20"/>
          <w:szCs w:val="20"/>
        </w:rPr>
        <w:t>Тебя, как первую любовь,</w:t>
      </w:r>
    </w:p>
    <w:p w:rsidR="00014448" w:rsidRPr="007B78F1" w:rsidRDefault="00014448" w:rsidP="007B78F1">
      <w:pPr>
        <w:spacing w:after="0" w:line="240" w:lineRule="atLeast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7B78F1">
        <w:rPr>
          <w:rFonts w:ascii="Times New Roman" w:hAnsi="Times New Roman" w:cs="Times New Roman"/>
          <w:noProof/>
          <w:sz w:val="20"/>
          <w:szCs w:val="20"/>
        </w:rPr>
        <w:t>России сердце не забудет</w:t>
      </w:r>
    </w:p>
    <w:p w:rsidR="00014448" w:rsidRPr="00CF4000" w:rsidRDefault="00014448" w:rsidP="007B78F1">
      <w:pPr>
        <w:spacing w:after="0" w:line="240" w:lineRule="atLeast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7B78F1">
        <w:rPr>
          <w:rFonts w:ascii="Times New Roman" w:hAnsi="Times New Roman" w:cs="Times New Roman"/>
          <w:noProof/>
          <w:sz w:val="20"/>
          <w:szCs w:val="20"/>
        </w:rPr>
        <w:t>Ф.И. Тютчев</w:t>
      </w:r>
    </w:p>
    <w:p w:rsidR="00014448" w:rsidRDefault="00014448" w:rsidP="00EC15CE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014448" w:rsidRPr="00ED3601" w:rsidRDefault="00014448" w:rsidP="00EC15CE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ED360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Пушкин,  Александр  Сергеевич. Сочинения : В 3-х т./А.С. Пушкин.- М. : Худож. 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л</w:t>
      </w:r>
      <w:r w:rsidRPr="00ED360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ит., 1985-1987</w:t>
      </w:r>
    </w:p>
    <w:p w:rsidR="00014448" w:rsidRPr="00ED3601" w:rsidRDefault="00014448" w:rsidP="00EC15CE">
      <w:pPr>
        <w:spacing w:after="0" w:line="30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3601">
        <w:rPr>
          <w:rFonts w:ascii="Times New Roman" w:hAnsi="Times New Roman" w:cs="Times New Roman"/>
          <w:noProof/>
          <w:sz w:val="24"/>
          <w:szCs w:val="24"/>
        </w:rPr>
        <w:t>Т.1. Стихотворения; Сказки; Руслан и Людмила: Поэма. – М.,1985. -735 с.</w:t>
      </w:r>
    </w:p>
    <w:p w:rsidR="00014448" w:rsidRPr="00ED3601" w:rsidRDefault="00014448" w:rsidP="00EC15CE">
      <w:pPr>
        <w:spacing w:after="0" w:line="30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3601">
        <w:rPr>
          <w:rFonts w:ascii="Times New Roman" w:hAnsi="Times New Roman" w:cs="Times New Roman"/>
          <w:noProof/>
          <w:sz w:val="24"/>
          <w:szCs w:val="24"/>
        </w:rPr>
        <w:t>Т.2. Поэмы; Евгений Онегин; Драматические произведения. – М., 1986. – 527 с.</w:t>
      </w:r>
    </w:p>
    <w:p w:rsidR="00014448" w:rsidRPr="00ED3601" w:rsidRDefault="00014448" w:rsidP="00EC15CE">
      <w:pPr>
        <w:spacing w:after="0" w:line="30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3601">
        <w:rPr>
          <w:rFonts w:ascii="Times New Roman" w:hAnsi="Times New Roman" w:cs="Times New Roman"/>
          <w:noProof/>
          <w:sz w:val="24"/>
          <w:szCs w:val="24"/>
        </w:rPr>
        <w:t>Т.3. Проза. – М., 1987.- 528 с.</w:t>
      </w:r>
    </w:p>
    <w:p w:rsidR="00014448" w:rsidRPr="00ED3601" w:rsidRDefault="00014448" w:rsidP="00291713">
      <w:pPr>
        <w:spacing w:after="0" w:line="305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D3601">
        <w:rPr>
          <w:rFonts w:ascii="Times New Roman" w:hAnsi="Times New Roman" w:cs="Times New Roman"/>
          <w:noProof/>
          <w:sz w:val="24"/>
          <w:szCs w:val="24"/>
        </w:rPr>
        <w:t>В настоящее издание входят художественные произведения поэта за исключением произведений,приписываемых А.С. Пушкину и написанных им совместно с другими авторами, также черновых набросков и планов. Интересна история написания многих его произведений. Вот ,например, современники Пушкина начинали читать роман «Евгений Онегин» отдельными главами с момента публикации, с 1825  года, когда роман издавался частями. Представьте себе, читатели не знали, что будеь дальше и обсуждали,что же будет с Татьяной, примет ли Онегин вызов Ленского…</w:t>
      </w:r>
    </w:p>
    <w:p w:rsidR="00014448" w:rsidRPr="00737ECA" w:rsidRDefault="00014448" w:rsidP="00737ECA">
      <w:pPr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7EC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Пушкин,  Александр  Сергеевич. Стихотворения / А.С. Пушкин ; рис. Н. Рушевой. – Москва : издательский Дом Мещерякова, 2016. – 416 с. </w:t>
      </w:r>
      <w:r w:rsidRPr="00737ECA">
        <w:rPr>
          <w:rFonts w:ascii="Times New Roman" w:hAnsi="Times New Roman" w:cs="Times New Roman"/>
          <w:sz w:val="24"/>
          <w:szCs w:val="24"/>
        </w:rPr>
        <w:t>Однажды к художнице Наде Рушевой, которой было тогда всего 16 лет, обратился пушкинист А. И. Гессен. Он попросил ее проиллюстрировать свою новую книгу о Пушкине. Она создала более 300 рисунков к разным произведениям поэта. Но тогда они не вошли в книгу.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ECA">
        <w:rPr>
          <w:rFonts w:ascii="Times New Roman" w:hAnsi="Times New Roman" w:cs="Times New Roman"/>
          <w:sz w:val="24"/>
          <w:szCs w:val="24"/>
        </w:rPr>
        <w:t>Прошло более сорока лет и не менее 160 выставок работ Н. Рушевой. В данном издании, наконец, встретились Художник и Поэт.</w:t>
      </w:r>
    </w:p>
    <w:p w:rsidR="00014448" w:rsidRPr="007F1E86" w:rsidRDefault="00014448" w:rsidP="007A69DC">
      <w:pPr>
        <w:spacing w:after="0" w:line="30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E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стране, где Сороть голубая…: фотоальбом о Пушкинском заповеднике/ сост. и авт. текста С.С. Гейченко.  – М.: Сов. Россия, 1986. – 127 с.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F1E86">
        <w:rPr>
          <w:rFonts w:ascii="Times New Roman" w:hAnsi="Times New Roman" w:cs="Times New Roman"/>
          <w:sz w:val="24"/>
          <w:szCs w:val="24"/>
        </w:rPr>
        <w:t>Семен Степанович Гейченко (1903-1993), составитель альбома, выдающийся человек, прославленный Хранитель Пушкиногорья, ученый-краевед, историк. Участник Великой Отечественной войны. Всю свою жизнь посвятил сохранению памяти об А.С. Пушкине и Пушкинским местам. «Подвигом стоит назвать возрождение из небытия и руин Михайловского, Тригорского, Петровског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1E86">
        <w:rPr>
          <w:rFonts w:ascii="Times New Roman" w:hAnsi="Times New Roman" w:cs="Times New Roman"/>
          <w:sz w:val="24"/>
          <w:szCs w:val="24"/>
        </w:rPr>
        <w:t>,  Святогорского монастырей, усадебных парков и прудов, восстановление в эпоху атеизма часовен» (Г. Симакина, коллега С.С. Гейченко).</w:t>
      </w:r>
      <w:r>
        <w:rPr>
          <w:rFonts w:ascii="Times New Roman" w:hAnsi="Times New Roman" w:cs="Times New Roman"/>
          <w:sz w:val="24"/>
          <w:szCs w:val="24"/>
        </w:rPr>
        <w:t xml:space="preserve"> Альбом передает любовь автора к творчеству Пушкина, восхищение и преклонение перед его талантом. Отличные фотографии, иллюстрации.</w:t>
      </w:r>
    </w:p>
    <w:p w:rsidR="00014448" w:rsidRPr="005522C1" w:rsidRDefault="00014448" w:rsidP="00EC15CE">
      <w:pPr>
        <w:pStyle w:val="Heading2"/>
        <w:spacing w:before="0" w:line="305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8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Гроссман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8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еонид </w:t>
      </w:r>
      <w:r w:rsidRPr="00E8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етрович</w:t>
      </w:r>
      <w:r w:rsidRPr="00E84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Пушкин/ Л.П. Гроссман. – М.: Мол. Гвардия,1958.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526 с.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Л. П. Гроссман (1888-1965) – известный писатель, литературовед и искусствовед, </w:t>
      </w:r>
    </w:p>
    <w:p w:rsidR="00014448" w:rsidRDefault="00014448" w:rsidP="007B78F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AE">
        <w:rPr>
          <w:rFonts w:ascii="Times New Roman" w:hAnsi="Times New Roman" w:cs="Times New Roman"/>
          <w:sz w:val="24"/>
          <w:szCs w:val="24"/>
        </w:rPr>
        <w:t>автор более трехсот изданных печатных работ. Особое место в его творчестве занимает изучение жизни и творчества А.С. Пушкина.</w:t>
      </w:r>
      <w:r>
        <w:rPr>
          <w:rFonts w:ascii="Times New Roman" w:hAnsi="Times New Roman" w:cs="Times New Roman"/>
          <w:sz w:val="24"/>
          <w:szCs w:val="24"/>
        </w:rPr>
        <w:t xml:space="preserve"> В книге а</w:t>
      </w:r>
      <w:r w:rsidRPr="00C871AE">
        <w:rPr>
          <w:rFonts w:ascii="Times New Roman" w:hAnsi="Times New Roman" w:cs="Times New Roman"/>
          <w:sz w:val="24"/>
          <w:szCs w:val="24"/>
        </w:rPr>
        <w:t>втор подробно описывает род Пушкиных, называя его «мятежны»,</w:t>
      </w:r>
      <w:r>
        <w:rPr>
          <w:rFonts w:ascii="Times New Roman" w:hAnsi="Times New Roman" w:cs="Times New Roman"/>
          <w:sz w:val="24"/>
          <w:szCs w:val="24"/>
        </w:rPr>
        <w:t xml:space="preserve"> детство, учебу поэта в  Царскосельском лицее.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65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Цветаева, Марина Ивановна. Мой Пушкин : сборник/М.И. Цветаева. – М. : Сов.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6556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исатель, 1981. -  223 с.</w:t>
      </w:r>
      <w:r>
        <w:rPr>
          <w:rFonts w:ascii="Times New Roman" w:hAnsi="Times New Roman" w:cs="Times New Roman"/>
          <w:sz w:val="24"/>
          <w:szCs w:val="24"/>
        </w:rPr>
        <w:t xml:space="preserve"> Так Цветаева назвала одно из своих эссе. Она вспоминает свои прогулки по Страстному бульвару к памятнику поэту, о первом знакомстве с поэзией Пушкина, о картине «Дуэль Пушкина», висевшей у нее в комнате. Для нее Пушкин не только поэт, но и человек, который испытывает любовь, боль, страдание.</w:t>
      </w:r>
    </w:p>
    <w:p w:rsidR="00014448" w:rsidRPr="00291713" w:rsidRDefault="00014448" w:rsidP="007B78F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A41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Цявловская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A41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атьяна </w:t>
      </w:r>
      <w:r w:rsidRPr="00A41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ригорьевна</w:t>
      </w:r>
      <w:r w:rsidRPr="00A41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1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Рисунки Пушкина/Т.Г. Цявловская. – М.:Искусство, 1986. – 445 с. </w:t>
      </w:r>
      <w:r w:rsidRPr="00291713">
        <w:rPr>
          <w:rFonts w:ascii="Times New Roman" w:hAnsi="Times New Roman" w:cs="Times New Roman"/>
          <w:sz w:val="24"/>
          <w:szCs w:val="24"/>
        </w:rPr>
        <w:t>Цявловская Т.Г. (1897-1978) – литературовед, с 1928 года начала заниматься пушкиноведением, много работала с рукописями Пушкина как текстолог. В 1970 году опубликовала фундаментальный труд «Рисунки Пушкина». Александр Сергеевич Пушкин был талантливым художником. Более полутора тысяч рисунков разбросано по сотням черновых рукописей, на отдельных листочках, в альбомах его друзей. Самое замечательное в рисунках поэта это, конечно, портреты. Интересны иллюстрации Пушкина к произведениям «Кавказский пленник», «Евгений Онегин», «Грабовщик». Книга «Рисунки Пушкина» выдержала несколько изданий, большинства рисунков, воспроизведенных в книге, публикуются впервые.</w:t>
      </w:r>
    </w:p>
    <w:p w:rsidR="00014448" w:rsidRDefault="00014448" w:rsidP="007A69DC">
      <w:pPr>
        <w:spacing w:after="0" w:line="305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695C6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Черкашин, Андрей Андреевич. Тысячелетнее древо А.С. Пушкина : корни и крона/А.А. Черкашин, Л.А. Черкашина. – М. :Либерея-Бибинформ, 2005. -198 с.</w:t>
      </w:r>
    </w:p>
    <w:p w:rsidR="00014448" w:rsidRDefault="00014448" w:rsidP="007A69DC">
      <w:pPr>
        <w:spacing w:after="0" w:line="305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Книга представляет собой свод исторических этюдов, охватывающих промежуток времени от имен Рюрика, Ольги и до современности. И в центре повествования родословная А.С. Пушкина, дана подробная карта генеалогического древа поэта. Карта вобрала в себя более двухтысяч имен представителей старинных княжеских и цраственных родов, государственных деятелей, полководцев, святых православной церкви. В родстве с Пушкиным оказались русские писатели: Кантемир, Веневитинов, Гоголь, Толстой. Книга изготовлена в красочном исполнении.</w:t>
      </w:r>
    </w:p>
    <w:p w:rsidR="00014448" w:rsidRDefault="00014448" w:rsidP="00EC15CE">
      <w:pPr>
        <w:spacing w:after="0" w:line="305" w:lineRule="auto"/>
        <w:ind w:firstLine="709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014448" w:rsidRDefault="00014448" w:rsidP="006556F7">
      <w:pPr>
        <w:rPr>
          <w:rFonts w:ascii="Times New Roman" w:hAnsi="Times New Roman" w:cs="Times New Roman"/>
          <w:sz w:val="24"/>
          <w:szCs w:val="24"/>
        </w:rPr>
      </w:pPr>
      <w:r w:rsidRPr="008631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https://s1.livelib.ru/boocover/1000314562/200/4657/Semjon_Gejchenko__V_strane_gde_Sorot_golubaya....jpg" style="width:100.5pt;height:129pt;visibility:visible">
            <v:imagedata r:id="rId5" o:title=""/>
          </v:shape>
        </w:pict>
      </w:r>
      <w:r w:rsidRPr="008631CD">
        <w:rPr>
          <w:noProof/>
        </w:rPr>
        <w:pict>
          <v:shape id="Рисунок 1" o:spid="_x0000_i1026" type="#_x0000_t75" alt="http://kultura174.ru/Upload/images/7.%D0%A2%D1%8B%D1%81%D1%8F%D1%87%D0%B5%D0%BB%D0%B5%D1%82%D0%BD%D0%B5%D0%B5%20%D0%B4%D1%80%D0%B5%D0%B2%D0%BE%20%D0%90.%20%D0%A1.%20%D0%9F%D1%83%D1%88%D0%BA%D0%B8%D0%BD%D0%B0.jpg" style="width:88.5pt;height:118.5pt;visibility:visible">
            <v:imagedata r:id="rId6" o:title=""/>
          </v:shape>
        </w:pict>
      </w:r>
      <w:r w:rsidRPr="008631CD">
        <w:rPr>
          <w:noProof/>
        </w:rPr>
        <w:pict>
          <v:shape id="Рисунок 7" o:spid="_x0000_i1027" type="#_x0000_t75" alt="Александр Пушкин - Стихотворения обложка книги" style="width:100.5pt;height:129.75pt;visibility:visible">
            <v:imagedata r:id="rId7" o:title=""/>
          </v:shape>
        </w:pict>
      </w:r>
    </w:p>
    <w:p w:rsidR="00014448" w:rsidRDefault="00014448">
      <w:pPr>
        <w:rPr>
          <w:rFonts w:ascii="Arial" w:hAnsi="Arial" w:cs="Arial"/>
          <w:color w:val="252626"/>
          <w:sz w:val="18"/>
          <w:szCs w:val="18"/>
          <w:shd w:val="clear" w:color="auto" w:fill="F1F1F1"/>
        </w:rPr>
      </w:pPr>
      <w:r w:rsidRPr="008631CD">
        <w:rPr>
          <w:noProof/>
        </w:rPr>
        <w:pict>
          <v:shape id="_x0000_i1028" type="#_x0000_t75" style="width:105pt;height:117.75pt;visibility:visible">
            <v:imagedata r:id="rId8" o:title=""/>
          </v:shape>
        </w:pict>
      </w:r>
      <w:r w:rsidRPr="008631CD">
        <w:rPr>
          <w:noProof/>
        </w:rPr>
        <w:pict>
          <v:shape id="Рисунок 2" o:spid="_x0000_i1029" type="#_x0000_t75" alt="Гроссман Леонид - Пушкин скачать бесплатно" style="width:95.25pt;height:139.5pt;visibility:visible">
            <v:imagedata r:id="rId9" o:title=""/>
          </v:shape>
        </w:pict>
      </w:r>
      <w:r w:rsidRPr="008631CD">
        <w:rPr>
          <w:noProof/>
        </w:rPr>
        <w:pict>
          <v:shape id="Рисунок 6" o:spid="_x0000_i1030" type="#_x0000_t75" style="width:152.25pt;height:113.25pt;visibility:visible">
            <v:imagedata r:id="rId10" o:title=""/>
          </v:shape>
        </w:pict>
      </w:r>
    </w:p>
    <w:sectPr w:rsidR="00014448" w:rsidSect="008C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590"/>
    <w:multiLevelType w:val="multilevel"/>
    <w:tmpl w:val="041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7E27A8C"/>
    <w:multiLevelType w:val="multilevel"/>
    <w:tmpl w:val="312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77"/>
    <w:rsid w:val="00014448"/>
    <w:rsid w:val="00082B66"/>
    <w:rsid w:val="000B554C"/>
    <w:rsid w:val="000C700C"/>
    <w:rsid w:val="0022334F"/>
    <w:rsid w:val="00291713"/>
    <w:rsid w:val="002F7D44"/>
    <w:rsid w:val="003379DC"/>
    <w:rsid w:val="003656D2"/>
    <w:rsid w:val="00397186"/>
    <w:rsid w:val="00423617"/>
    <w:rsid w:val="005522C1"/>
    <w:rsid w:val="005E4337"/>
    <w:rsid w:val="00620987"/>
    <w:rsid w:val="00637491"/>
    <w:rsid w:val="006556F7"/>
    <w:rsid w:val="00695C6C"/>
    <w:rsid w:val="00737ECA"/>
    <w:rsid w:val="007A69DC"/>
    <w:rsid w:val="007B78F1"/>
    <w:rsid w:val="007F1E86"/>
    <w:rsid w:val="008631CD"/>
    <w:rsid w:val="008C73DC"/>
    <w:rsid w:val="008D74AA"/>
    <w:rsid w:val="00900806"/>
    <w:rsid w:val="009525D3"/>
    <w:rsid w:val="00996A8E"/>
    <w:rsid w:val="009B7977"/>
    <w:rsid w:val="00A41A8C"/>
    <w:rsid w:val="00A53F08"/>
    <w:rsid w:val="00BE7083"/>
    <w:rsid w:val="00C507DA"/>
    <w:rsid w:val="00C63CB5"/>
    <w:rsid w:val="00C871AE"/>
    <w:rsid w:val="00CF4000"/>
    <w:rsid w:val="00D16C85"/>
    <w:rsid w:val="00E064EC"/>
    <w:rsid w:val="00E849EF"/>
    <w:rsid w:val="00EA57A1"/>
    <w:rsid w:val="00EC15CE"/>
    <w:rsid w:val="00ED1153"/>
    <w:rsid w:val="00ED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D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708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B797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708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7977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9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7977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9B7977"/>
  </w:style>
  <w:style w:type="paragraph" w:styleId="NormalWeb">
    <w:name w:val="Normal (Web)"/>
    <w:basedOn w:val="Normal"/>
    <w:uiPriority w:val="99"/>
    <w:semiHidden/>
    <w:rsid w:val="009B797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507DA"/>
    <w:rPr>
      <w:i/>
      <w:iCs/>
    </w:rPr>
  </w:style>
  <w:style w:type="character" w:customStyle="1" w:styleId="copyright-span">
    <w:name w:val="copyright-span"/>
    <w:basedOn w:val="DefaultParagraphFont"/>
    <w:uiPriority w:val="99"/>
    <w:rsid w:val="009525D3"/>
  </w:style>
  <w:style w:type="character" w:customStyle="1" w:styleId="text-cut2">
    <w:name w:val="text-cut2"/>
    <w:basedOn w:val="DefaultParagraphFont"/>
    <w:uiPriority w:val="99"/>
    <w:rsid w:val="009525D3"/>
  </w:style>
  <w:style w:type="character" w:styleId="Strong">
    <w:name w:val="Strong"/>
    <w:basedOn w:val="DefaultParagraphFont"/>
    <w:uiPriority w:val="99"/>
    <w:qFormat/>
    <w:rsid w:val="009525D3"/>
    <w:rPr>
      <w:b/>
      <w:bCs/>
    </w:rPr>
  </w:style>
  <w:style w:type="table" w:styleId="TableGrid">
    <w:name w:val="Table Grid"/>
    <w:basedOn w:val="TableNormal"/>
    <w:uiPriority w:val="99"/>
    <w:rsid w:val="008D74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8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8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8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882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2075298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88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2075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FE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2</Pages>
  <Words>663</Words>
  <Characters>3784</Characters>
  <Application>Microsoft Office Outlook</Application>
  <DocSecurity>0</DocSecurity>
  <Lines>0</Lines>
  <Paragraphs>0</Paragraphs>
  <ScaleCrop>false</ScaleCrop>
  <Company>ВолгГАСУ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gasu2748</cp:lastModifiedBy>
  <cp:revision>7</cp:revision>
  <dcterms:created xsi:type="dcterms:W3CDTF">2020-06-01T18:06:00Z</dcterms:created>
  <dcterms:modified xsi:type="dcterms:W3CDTF">2021-01-19T05:55:00Z</dcterms:modified>
</cp:coreProperties>
</file>