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Layout w:type="fixed"/>
        <w:tblLook w:val="0000"/>
      </w:tblPr>
      <w:tblGrid>
        <w:gridCol w:w="236"/>
        <w:gridCol w:w="48"/>
        <w:gridCol w:w="296"/>
        <w:gridCol w:w="554"/>
        <w:gridCol w:w="56"/>
        <w:gridCol w:w="369"/>
        <w:gridCol w:w="1701"/>
        <w:gridCol w:w="709"/>
        <w:gridCol w:w="214"/>
        <w:gridCol w:w="70"/>
        <w:gridCol w:w="283"/>
        <w:gridCol w:w="142"/>
        <w:gridCol w:w="567"/>
        <w:gridCol w:w="4111"/>
        <w:gridCol w:w="425"/>
      </w:tblGrid>
      <w:tr w:rsidR="00D67D8F">
        <w:trPr>
          <w:cantSplit/>
          <w:trHeight w:val="220"/>
          <w:jc w:val="center"/>
        </w:trPr>
        <w:tc>
          <w:tcPr>
            <w:tcW w:w="4678" w:type="dxa"/>
            <w:gridSpan w:val="12"/>
            <w:vAlign w:val="center"/>
          </w:tcPr>
          <w:p w:rsidR="00D67D8F" w:rsidRPr="00A21788" w:rsidRDefault="00D67D8F" w:rsidP="00076B47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br w:type="page"/>
            </w:r>
            <w:r>
              <w:t xml:space="preserve">  </w:t>
            </w:r>
            <w:r w:rsidRPr="00A21788">
              <w:rPr>
                <w:b/>
                <w:bCs/>
              </w:rPr>
              <w:t>МИНОБРНАУКИ РФ</w:t>
            </w:r>
          </w:p>
        </w:tc>
        <w:tc>
          <w:tcPr>
            <w:tcW w:w="567" w:type="dxa"/>
            <w:vMerge w:val="restart"/>
          </w:tcPr>
          <w:p w:rsidR="00D67D8F" w:rsidRDefault="00D67D8F" w:rsidP="00076B47">
            <w:pPr>
              <w:ind w:left="-57" w:right="-57"/>
              <w:jc w:val="right"/>
              <w:rPr>
                <w:b/>
                <w:bCs/>
              </w:rPr>
            </w:pPr>
          </w:p>
        </w:tc>
        <w:tc>
          <w:tcPr>
            <w:tcW w:w="4111" w:type="dxa"/>
            <w:vMerge w:val="restart"/>
          </w:tcPr>
          <w:p w:rsidR="00D67D8F" w:rsidRDefault="00D67D8F" w:rsidP="00076B47"/>
        </w:tc>
        <w:tc>
          <w:tcPr>
            <w:tcW w:w="425" w:type="dxa"/>
            <w:vMerge w:val="restart"/>
          </w:tcPr>
          <w:p w:rsidR="00D67D8F" w:rsidRDefault="00D67D8F" w:rsidP="00076B47">
            <w:pPr>
              <w:ind w:right="-57"/>
              <w:jc w:val="right"/>
              <w:rPr>
                <w:b/>
                <w:bCs/>
              </w:rPr>
            </w:pPr>
          </w:p>
        </w:tc>
      </w:tr>
      <w:tr w:rsidR="00D67D8F">
        <w:trPr>
          <w:cantSplit/>
          <w:trHeight w:val="706"/>
          <w:jc w:val="center"/>
        </w:trPr>
        <w:tc>
          <w:tcPr>
            <w:tcW w:w="4678" w:type="dxa"/>
            <w:gridSpan w:val="12"/>
          </w:tcPr>
          <w:p w:rsidR="00D67D8F" w:rsidRDefault="00D67D8F" w:rsidP="00076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  <w:p w:rsidR="00D67D8F" w:rsidRDefault="00D67D8F" w:rsidP="00076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образовательное учреждение </w:t>
            </w:r>
          </w:p>
          <w:p w:rsidR="00D67D8F" w:rsidRDefault="00D67D8F" w:rsidP="00076B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высшего образования</w:t>
            </w:r>
          </w:p>
        </w:tc>
        <w:tc>
          <w:tcPr>
            <w:tcW w:w="567" w:type="dxa"/>
            <w:vMerge/>
          </w:tcPr>
          <w:p w:rsidR="00D67D8F" w:rsidRDefault="00D67D8F" w:rsidP="00076B47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67D8F" w:rsidRDefault="00D67D8F" w:rsidP="00076B47"/>
        </w:tc>
        <w:tc>
          <w:tcPr>
            <w:tcW w:w="425" w:type="dxa"/>
            <w:vMerge/>
          </w:tcPr>
          <w:p w:rsidR="00D67D8F" w:rsidRDefault="00D67D8F" w:rsidP="00076B47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D67D8F">
        <w:trPr>
          <w:cantSplit/>
          <w:trHeight w:val="240"/>
          <w:jc w:val="center"/>
        </w:trPr>
        <w:tc>
          <w:tcPr>
            <w:tcW w:w="4678" w:type="dxa"/>
            <w:gridSpan w:val="12"/>
          </w:tcPr>
          <w:p w:rsidR="00D67D8F" w:rsidRDefault="00D67D8F" w:rsidP="00076B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“</w:t>
            </w:r>
            <w:r>
              <w:rPr>
                <w:b/>
                <w:bCs/>
                <w:sz w:val="22"/>
                <w:szCs w:val="22"/>
              </w:rPr>
              <w:t>ВОЛГОГРАДСКИЙ</w:t>
            </w:r>
          </w:p>
        </w:tc>
        <w:tc>
          <w:tcPr>
            <w:tcW w:w="567" w:type="dxa"/>
            <w:vMerge/>
          </w:tcPr>
          <w:p w:rsidR="00D67D8F" w:rsidRDefault="00D67D8F" w:rsidP="00076B47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67D8F" w:rsidRDefault="00D67D8F" w:rsidP="00076B47"/>
        </w:tc>
        <w:tc>
          <w:tcPr>
            <w:tcW w:w="425" w:type="dxa"/>
            <w:vMerge/>
          </w:tcPr>
          <w:p w:rsidR="00D67D8F" w:rsidRDefault="00D67D8F" w:rsidP="00076B47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D67D8F">
        <w:trPr>
          <w:cantSplit/>
          <w:trHeight w:val="276"/>
          <w:jc w:val="center"/>
        </w:trPr>
        <w:tc>
          <w:tcPr>
            <w:tcW w:w="4678" w:type="dxa"/>
            <w:gridSpan w:val="12"/>
          </w:tcPr>
          <w:p w:rsidR="00D67D8F" w:rsidRDefault="00D67D8F" w:rsidP="00076B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ГОСУДАРСТВЕННЫЙ</w:t>
            </w:r>
          </w:p>
        </w:tc>
        <w:tc>
          <w:tcPr>
            <w:tcW w:w="567" w:type="dxa"/>
            <w:vMerge/>
          </w:tcPr>
          <w:p w:rsidR="00D67D8F" w:rsidRDefault="00D67D8F" w:rsidP="00076B47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67D8F" w:rsidRDefault="00D67D8F" w:rsidP="00076B47"/>
        </w:tc>
        <w:tc>
          <w:tcPr>
            <w:tcW w:w="425" w:type="dxa"/>
            <w:vMerge/>
          </w:tcPr>
          <w:p w:rsidR="00D67D8F" w:rsidRDefault="00D67D8F" w:rsidP="00076B47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D67D8F">
        <w:trPr>
          <w:cantSplit/>
          <w:trHeight w:val="279"/>
          <w:jc w:val="center"/>
        </w:trPr>
        <w:tc>
          <w:tcPr>
            <w:tcW w:w="4678" w:type="dxa"/>
            <w:gridSpan w:val="12"/>
          </w:tcPr>
          <w:p w:rsidR="00D67D8F" w:rsidRDefault="00D67D8F" w:rsidP="00076B4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ТЕХНИЧЕСКИЙ УНИВЕРСИТЕТ</w:t>
            </w:r>
            <w:r>
              <w:rPr>
                <w:b/>
                <w:bCs/>
                <w:sz w:val="22"/>
                <w:szCs w:val="22"/>
                <w:lang w:val="en-US"/>
              </w:rPr>
              <w:t>”</w:t>
            </w:r>
          </w:p>
        </w:tc>
        <w:tc>
          <w:tcPr>
            <w:tcW w:w="567" w:type="dxa"/>
            <w:vMerge/>
          </w:tcPr>
          <w:p w:rsidR="00D67D8F" w:rsidRDefault="00D67D8F" w:rsidP="00076B47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67D8F" w:rsidRDefault="00D67D8F" w:rsidP="00076B47"/>
        </w:tc>
        <w:tc>
          <w:tcPr>
            <w:tcW w:w="425" w:type="dxa"/>
            <w:vMerge/>
          </w:tcPr>
          <w:p w:rsidR="00D67D8F" w:rsidRDefault="00D67D8F" w:rsidP="00076B47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D67D8F">
        <w:trPr>
          <w:cantSplit/>
          <w:trHeight w:val="426"/>
          <w:jc w:val="center"/>
        </w:trPr>
        <w:tc>
          <w:tcPr>
            <w:tcW w:w="4678" w:type="dxa"/>
            <w:gridSpan w:val="12"/>
          </w:tcPr>
          <w:p w:rsidR="00D67D8F" w:rsidRDefault="00D67D8F" w:rsidP="00076B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(ВолгГТУ)</w:t>
            </w:r>
          </w:p>
        </w:tc>
        <w:tc>
          <w:tcPr>
            <w:tcW w:w="567" w:type="dxa"/>
            <w:vMerge/>
          </w:tcPr>
          <w:p w:rsidR="00D67D8F" w:rsidRDefault="00D67D8F" w:rsidP="00076B47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67D8F" w:rsidRDefault="00D67D8F" w:rsidP="00076B47"/>
        </w:tc>
        <w:tc>
          <w:tcPr>
            <w:tcW w:w="425" w:type="dxa"/>
            <w:vMerge/>
          </w:tcPr>
          <w:p w:rsidR="00D67D8F" w:rsidRDefault="00D67D8F" w:rsidP="00076B47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D67D8F">
        <w:trPr>
          <w:cantSplit/>
          <w:trHeight w:val="429"/>
          <w:jc w:val="center"/>
        </w:trPr>
        <w:tc>
          <w:tcPr>
            <w:tcW w:w="4678" w:type="dxa"/>
            <w:gridSpan w:val="12"/>
          </w:tcPr>
          <w:p w:rsidR="00D67D8F" w:rsidRDefault="00D67D8F" w:rsidP="00076B47">
            <w:pPr>
              <w:pStyle w:val="Heading2"/>
            </w:pPr>
            <w:r>
              <w:t>ПРИКАЗ</w:t>
            </w:r>
          </w:p>
        </w:tc>
        <w:tc>
          <w:tcPr>
            <w:tcW w:w="567" w:type="dxa"/>
            <w:vMerge/>
          </w:tcPr>
          <w:p w:rsidR="00D67D8F" w:rsidRDefault="00D67D8F" w:rsidP="00076B47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67D8F" w:rsidRDefault="00D67D8F" w:rsidP="00076B47"/>
        </w:tc>
        <w:tc>
          <w:tcPr>
            <w:tcW w:w="425" w:type="dxa"/>
            <w:vMerge/>
          </w:tcPr>
          <w:p w:rsidR="00D67D8F" w:rsidRDefault="00D67D8F" w:rsidP="00076B47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D67D8F">
        <w:trPr>
          <w:cantSplit/>
          <w:trHeight w:val="181"/>
          <w:jc w:val="center"/>
        </w:trPr>
        <w:tc>
          <w:tcPr>
            <w:tcW w:w="236" w:type="dxa"/>
            <w:vAlign w:val="center"/>
          </w:tcPr>
          <w:p w:rsidR="00D67D8F" w:rsidRDefault="00D67D8F" w:rsidP="00076B47">
            <w:pPr>
              <w:rPr>
                <w:sz w:val="22"/>
                <w:szCs w:val="22"/>
              </w:rPr>
            </w:pPr>
          </w:p>
        </w:tc>
        <w:tc>
          <w:tcPr>
            <w:tcW w:w="344" w:type="dxa"/>
            <w:gridSpan w:val="2"/>
            <w:vAlign w:val="center"/>
          </w:tcPr>
          <w:p w:rsidR="00D67D8F" w:rsidRDefault="00D67D8F" w:rsidP="00076B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bottom"/>
          </w:tcPr>
          <w:p w:rsidR="00D67D8F" w:rsidRDefault="00D67D8F" w:rsidP="00076B4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D67D8F" w:rsidRDefault="00D67D8F" w:rsidP="00076B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</w:t>
            </w:r>
          </w:p>
        </w:tc>
        <w:tc>
          <w:tcPr>
            <w:tcW w:w="1701" w:type="dxa"/>
            <w:vAlign w:val="bottom"/>
          </w:tcPr>
          <w:p w:rsidR="00D67D8F" w:rsidRDefault="00D67D8F" w:rsidP="00076B47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  <w:vAlign w:val="bottom"/>
          </w:tcPr>
          <w:p w:rsidR="00D67D8F" w:rsidRDefault="00D67D8F" w:rsidP="00076B47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bottom"/>
          </w:tcPr>
          <w:p w:rsidR="00D67D8F" w:rsidRDefault="00D67D8F" w:rsidP="00076B47">
            <w:pPr>
              <w:ind w:left="83" w:right="-63" w:hanging="20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D67D8F" w:rsidRDefault="00D67D8F" w:rsidP="00076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567" w:type="dxa"/>
          </w:tcPr>
          <w:p w:rsidR="00D67D8F" w:rsidRDefault="00D67D8F" w:rsidP="00076B47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67D8F" w:rsidRDefault="00D67D8F" w:rsidP="00076B47"/>
        </w:tc>
        <w:tc>
          <w:tcPr>
            <w:tcW w:w="425" w:type="dxa"/>
          </w:tcPr>
          <w:p w:rsidR="00D67D8F" w:rsidRDefault="00D67D8F" w:rsidP="00076B47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D67D8F">
        <w:trPr>
          <w:cantSplit/>
          <w:trHeight w:val="409"/>
          <w:jc w:val="center"/>
        </w:trPr>
        <w:tc>
          <w:tcPr>
            <w:tcW w:w="1190" w:type="dxa"/>
            <w:gridSpan w:val="5"/>
            <w:vAlign w:val="bottom"/>
          </w:tcPr>
          <w:p w:rsidR="00D67D8F" w:rsidRDefault="00D67D8F" w:rsidP="00076B4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69" w:type="dxa"/>
            <w:vAlign w:val="bottom"/>
          </w:tcPr>
          <w:p w:rsidR="00D67D8F" w:rsidRDefault="00D67D8F" w:rsidP="00076B4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7D8F" w:rsidRDefault="00D67D8F" w:rsidP="00076B4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5"/>
            <w:vAlign w:val="bottom"/>
          </w:tcPr>
          <w:p w:rsidR="00D67D8F" w:rsidRDefault="00D67D8F" w:rsidP="00076B4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 w:val="restart"/>
          </w:tcPr>
          <w:p w:rsidR="00D67D8F" w:rsidRDefault="00D67D8F" w:rsidP="00076B47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D67D8F" w:rsidRDefault="00D67D8F" w:rsidP="00076B47"/>
        </w:tc>
        <w:tc>
          <w:tcPr>
            <w:tcW w:w="425" w:type="dxa"/>
            <w:vMerge w:val="restart"/>
          </w:tcPr>
          <w:p w:rsidR="00D67D8F" w:rsidRDefault="00D67D8F" w:rsidP="00076B47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D67D8F">
        <w:trPr>
          <w:cantSplit/>
          <w:trHeight w:val="437"/>
          <w:jc w:val="center"/>
        </w:trPr>
        <w:tc>
          <w:tcPr>
            <w:tcW w:w="4678" w:type="dxa"/>
            <w:gridSpan w:val="12"/>
          </w:tcPr>
          <w:p w:rsidR="00D67D8F" w:rsidRDefault="00D67D8F" w:rsidP="00076B4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D67D8F" w:rsidRDefault="00D67D8F" w:rsidP="00076B47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67D8F" w:rsidRDefault="00D67D8F" w:rsidP="00076B47"/>
        </w:tc>
        <w:tc>
          <w:tcPr>
            <w:tcW w:w="425" w:type="dxa"/>
            <w:vMerge/>
          </w:tcPr>
          <w:p w:rsidR="00D67D8F" w:rsidRDefault="00D67D8F" w:rsidP="00076B47">
            <w:pPr>
              <w:ind w:right="-57"/>
              <w:jc w:val="right"/>
              <w:rPr>
                <w:sz w:val="28"/>
                <w:szCs w:val="28"/>
              </w:rPr>
            </w:pPr>
          </w:p>
        </w:tc>
      </w:tr>
      <w:tr w:rsidR="00D67D8F">
        <w:trPr>
          <w:cantSplit/>
          <w:trHeight w:val="100"/>
          <w:jc w:val="center"/>
        </w:trPr>
        <w:tc>
          <w:tcPr>
            <w:tcW w:w="9781" w:type="dxa"/>
            <w:gridSpan w:val="15"/>
          </w:tcPr>
          <w:p w:rsidR="00D67D8F" w:rsidRDefault="00D67D8F" w:rsidP="00076B47">
            <w:pPr>
              <w:rPr>
                <w:sz w:val="8"/>
                <w:szCs w:val="8"/>
              </w:rPr>
            </w:pPr>
          </w:p>
        </w:tc>
      </w:tr>
      <w:tr w:rsidR="00D67D8F">
        <w:trPr>
          <w:cantSplit/>
          <w:trHeight w:val="248"/>
          <w:jc w:val="center"/>
        </w:trPr>
        <w:tc>
          <w:tcPr>
            <w:tcW w:w="284" w:type="dxa"/>
            <w:gridSpan w:val="2"/>
          </w:tcPr>
          <w:p w:rsidR="00D67D8F" w:rsidRDefault="00D67D8F" w:rsidP="00076B4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99" w:type="dxa"/>
            <w:gridSpan w:val="7"/>
          </w:tcPr>
          <w:p w:rsidR="00D67D8F" w:rsidRDefault="00D67D8F" w:rsidP="00042C04">
            <w:pPr>
              <w:pStyle w:val="Heading3"/>
              <w:rPr>
                <w:sz w:val="24"/>
                <w:szCs w:val="24"/>
              </w:rPr>
            </w:pPr>
            <w:r>
              <w:t xml:space="preserve"> </w:t>
            </w:r>
            <w:r w:rsidRPr="006F5B1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проведении конкурса </w:t>
            </w:r>
          </w:p>
          <w:p w:rsidR="00D67D8F" w:rsidRPr="006F5B10" w:rsidRDefault="00D67D8F" w:rsidP="00042C04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«Архитектура и история моего района»</w:t>
            </w:r>
            <w:r w:rsidRPr="006F5B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" w:type="dxa"/>
            <w:gridSpan w:val="2"/>
          </w:tcPr>
          <w:p w:rsidR="00D67D8F" w:rsidRDefault="00D67D8F" w:rsidP="00076B47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5245" w:type="dxa"/>
            <w:gridSpan w:val="4"/>
          </w:tcPr>
          <w:p w:rsidR="00D67D8F" w:rsidRDefault="00D67D8F" w:rsidP="00076B47"/>
          <w:p w:rsidR="00D67D8F" w:rsidRDefault="00D67D8F" w:rsidP="00076B47"/>
          <w:p w:rsidR="00D67D8F" w:rsidRDefault="00D67D8F" w:rsidP="00076B47"/>
        </w:tc>
      </w:tr>
    </w:tbl>
    <w:p w:rsidR="00D67D8F" w:rsidRDefault="00D67D8F" w:rsidP="00A63E24">
      <w:pPr>
        <w:ind w:right="-2"/>
      </w:pPr>
    </w:p>
    <w:p w:rsidR="00D67D8F" w:rsidRPr="00D94CE9" w:rsidRDefault="00D67D8F" w:rsidP="0055205F">
      <w:pPr>
        <w:pStyle w:val="ListParagraph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205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55205F">
        <w:rPr>
          <w:rFonts w:ascii="Times New Roman" w:hAnsi="Times New Roman" w:cs="Times New Roman"/>
          <w:sz w:val="28"/>
          <w:szCs w:val="28"/>
          <w:lang w:eastAsia="ru-RU"/>
        </w:rPr>
        <w:t xml:space="preserve">популяризация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творческих </w:t>
      </w:r>
      <w:r w:rsidRPr="0055205F">
        <w:rPr>
          <w:rFonts w:ascii="Times New Roman" w:hAnsi="Times New Roman" w:cs="Times New Roman"/>
          <w:sz w:val="28"/>
          <w:szCs w:val="28"/>
          <w:lang w:eastAsia="ru-RU"/>
        </w:rPr>
        <w:t>направлений подготовки в Волгоградском государственном техническом университете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повышения </w:t>
      </w:r>
      <w:r w:rsidRPr="00D94CE9">
        <w:rPr>
          <w:rFonts w:ascii="Times New Roman" w:hAnsi="Times New Roman" w:cs="Times New Roman"/>
          <w:sz w:val="28"/>
          <w:szCs w:val="28"/>
          <w:lang w:eastAsia="ru-RU"/>
        </w:rPr>
        <w:t>интереса детей к изучению объектов городской среды, обладающих исторической и культурной ценностью</w:t>
      </w:r>
    </w:p>
    <w:p w:rsidR="00D67D8F" w:rsidRPr="004429D3" w:rsidRDefault="00D67D8F" w:rsidP="003609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29D3">
        <w:rPr>
          <w:sz w:val="28"/>
          <w:szCs w:val="28"/>
        </w:rPr>
        <w:t>РИКАЗЫВАЮ:</w:t>
      </w:r>
    </w:p>
    <w:p w:rsidR="00D67D8F" w:rsidRDefault="00D67D8F" w:rsidP="0055205F">
      <w:pPr>
        <w:pStyle w:val="Default"/>
        <w:ind w:firstLine="284"/>
      </w:pPr>
      <w:r w:rsidRPr="006858CC">
        <w:t xml:space="preserve">1. </w:t>
      </w:r>
      <w:r>
        <w:t xml:space="preserve"> Провести конкурс «Архитектура и история моего района» среди учащихся школ Волгоградской области.</w:t>
      </w:r>
    </w:p>
    <w:p w:rsidR="00D67D8F" w:rsidRPr="0055205F" w:rsidRDefault="00D67D8F" w:rsidP="0055205F">
      <w:pPr>
        <w:pStyle w:val="Default"/>
        <w:ind w:firstLine="284"/>
        <w:rPr>
          <w:spacing w:val="8"/>
        </w:rPr>
      </w:pPr>
      <w:r w:rsidRPr="0055205F">
        <w:rPr>
          <w:spacing w:val="8"/>
        </w:rPr>
        <w:t>2. Утв</w:t>
      </w:r>
      <w:r>
        <w:rPr>
          <w:spacing w:val="8"/>
        </w:rPr>
        <w:t>ердить положение о конкурсе «Архитектура и история моего района»</w:t>
      </w:r>
      <w:r w:rsidRPr="0055205F">
        <w:rPr>
          <w:spacing w:val="8"/>
        </w:rPr>
        <w:t>.</w:t>
      </w:r>
    </w:p>
    <w:p w:rsidR="00D67D8F" w:rsidRDefault="00D67D8F" w:rsidP="0055205F">
      <w:pPr>
        <w:pStyle w:val="Default"/>
        <w:ind w:firstLine="284"/>
        <w:rPr>
          <w:spacing w:val="8"/>
        </w:rPr>
      </w:pPr>
      <w:r>
        <w:rPr>
          <w:spacing w:val="8"/>
        </w:rPr>
        <w:t>4. Контроль за исполнением приказа возложить на заместителя директора ИАиС по учебной работе Захарова Е. А.</w:t>
      </w:r>
    </w:p>
    <w:p w:rsidR="00D67D8F" w:rsidRPr="0055205F" w:rsidRDefault="00D67D8F" w:rsidP="0055205F">
      <w:pPr>
        <w:pStyle w:val="Default"/>
        <w:ind w:firstLine="284"/>
        <w:rPr>
          <w:spacing w:val="8"/>
        </w:rPr>
      </w:pPr>
    </w:p>
    <w:p w:rsidR="00D67D8F" w:rsidRPr="00351721" w:rsidRDefault="00D67D8F" w:rsidP="00A63E24">
      <w:pPr>
        <w:tabs>
          <w:tab w:val="left" w:pos="3960"/>
        </w:tabs>
        <w:spacing w:line="360" w:lineRule="auto"/>
        <w:ind w:right="-2"/>
        <w:rPr>
          <w:sz w:val="28"/>
          <w:szCs w:val="28"/>
        </w:rPr>
      </w:pPr>
    </w:p>
    <w:p w:rsidR="00D67D8F" w:rsidRDefault="00D67D8F" w:rsidP="00560FDB">
      <w:pPr>
        <w:spacing w:line="360" w:lineRule="auto"/>
        <w:ind w:left="284" w:right="-2"/>
      </w:pPr>
      <w:r>
        <w:rPr>
          <w:sz w:val="28"/>
          <w:szCs w:val="28"/>
        </w:rPr>
        <w:t>Ректор университета                                                А. В. Навроцкий</w:t>
      </w:r>
    </w:p>
    <w:tbl>
      <w:tblPr>
        <w:tblW w:w="9606" w:type="dxa"/>
        <w:tblInd w:w="-106" w:type="dxa"/>
        <w:tblLayout w:type="fixed"/>
        <w:tblLook w:val="0000"/>
      </w:tblPr>
      <w:tblGrid>
        <w:gridCol w:w="534"/>
        <w:gridCol w:w="4819"/>
        <w:gridCol w:w="4253"/>
      </w:tblGrid>
      <w:tr w:rsidR="00D67D8F">
        <w:trPr>
          <w:cantSplit/>
        </w:trPr>
        <w:tc>
          <w:tcPr>
            <w:tcW w:w="534" w:type="dxa"/>
          </w:tcPr>
          <w:p w:rsidR="00D67D8F" w:rsidRDefault="00D67D8F" w:rsidP="00076B47">
            <w:pPr>
              <w:ind w:left="-57"/>
              <w:rPr>
                <w:b/>
                <w:bCs/>
              </w:rPr>
            </w:pPr>
          </w:p>
        </w:tc>
        <w:tc>
          <w:tcPr>
            <w:tcW w:w="4819" w:type="dxa"/>
          </w:tcPr>
          <w:p w:rsidR="00D67D8F" w:rsidRDefault="00D67D8F" w:rsidP="00076B47">
            <w:pPr>
              <w:ind w:left="-57" w:right="-57"/>
              <w:jc w:val="right"/>
              <w:rPr>
                <w:b/>
                <w:bCs/>
              </w:rPr>
            </w:pPr>
          </w:p>
        </w:tc>
        <w:tc>
          <w:tcPr>
            <w:tcW w:w="4253" w:type="dxa"/>
          </w:tcPr>
          <w:p w:rsidR="00D67D8F" w:rsidRDefault="00D67D8F" w:rsidP="00076B47">
            <w:pPr>
              <w:ind w:left="-57" w:right="-57"/>
            </w:pPr>
          </w:p>
        </w:tc>
      </w:tr>
    </w:tbl>
    <w:p w:rsidR="00D67D8F" w:rsidRDefault="00D67D8F" w:rsidP="00A63E24"/>
    <w:p w:rsidR="00D67D8F" w:rsidRDefault="00D67D8F" w:rsidP="00A63E24"/>
    <w:p w:rsidR="00D67D8F" w:rsidRDefault="00D67D8F" w:rsidP="00A63E24"/>
    <w:p w:rsidR="00D67D8F" w:rsidRDefault="00D67D8F" w:rsidP="00A63E24">
      <w:pPr>
        <w:ind w:firstLine="720"/>
      </w:pPr>
    </w:p>
    <w:p w:rsidR="00D67D8F" w:rsidRDefault="00D67D8F" w:rsidP="00A63E24">
      <w:pPr>
        <w:ind w:firstLine="720"/>
      </w:pPr>
    </w:p>
    <w:p w:rsidR="00D67D8F" w:rsidRDefault="00D67D8F" w:rsidP="00A63E24">
      <w:pPr>
        <w:ind w:firstLine="720"/>
      </w:pPr>
    </w:p>
    <w:p w:rsidR="00D67D8F" w:rsidRDefault="00D67D8F" w:rsidP="00A63E24">
      <w:pPr>
        <w:ind w:firstLine="720"/>
      </w:pPr>
    </w:p>
    <w:p w:rsidR="00D67D8F" w:rsidRDefault="00D67D8F" w:rsidP="00A63E24">
      <w:pPr>
        <w:ind w:firstLine="720"/>
      </w:pPr>
    </w:p>
    <w:p w:rsidR="00D67D8F" w:rsidRDefault="00D67D8F" w:rsidP="00A63E24">
      <w:pPr>
        <w:ind w:firstLine="720"/>
      </w:pPr>
    </w:p>
    <w:p w:rsidR="00D67D8F" w:rsidRDefault="00D67D8F" w:rsidP="00A63E24">
      <w:pPr>
        <w:ind w:firstLine="720"/>
      </w:pPr>
    </w:p>
    <w:p w:rsidR="00D67D8F" w:rsidRDefault="00D67D8F" w:rsidP="00564E77"/>
    <w:sectPr w:rsidR="00D67D8F" w:rsidSect="009B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1EC"/>
    <w:multiLevelType w:val="hybridMultilevel"/>
    <w:tmpl w:val="D8F0E886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152865"/>
    <w:multiLevelType w:val="hybridMultilevel"/>
    <w:tmpl w:val="EDFC857A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EF7C6B"/>
    <w:multiLevelType w:val="hybridMultilevel"/>
    <w:tmpl w:val="DB584E0C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AC60ED"/>
    <w:multiLevelType w:val="hybridMultilevel"/>
    <w:tmpl w:val="75F6C822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3912E4"/>
    <w:multiLevelType w:val="hybridMultilevel"/>
    <w:tmpl w:val="1F740650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151AEA62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0F47446"/>
    <w:multiLevelType w:val="hybridMultilevel"/>
    <w:tmpl w:val="01EACDA8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31E64B7"/>
    <w:multiLevelType w:val="hybridMultilevel"/>
    <w:tmpl w:val="07B641BC"/>
    <w:lvl w:ilvl="0" w:tplc="478C41C2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2E077AD9"/>
    <w:multiLevelType w:val="hybridMultilevel"/>
    <w:tmpl w:val="385EFFF6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A230D6"/>
    <w:multiLevelType w:val="hybridMultilevel"/>
    <w:tmpl w:val="6C8E26D8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45854622"/>
    <w:multiLevelType w:val="hybridMultilevel"/>
    <w:tmpl w:val="8116865E"/>
    <w:lvl w:ilvl="0" w:tplc="181C3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D33027"/>
    <w:multiLevelType w:val="hybridMultilevel"/>
    <w:tmpl w:val="14C2B4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4F926B4E"/>
    <w:multiLevelType w:val="hybridMultilevel"/>
    <w:tmpl w:val="D53A954C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4FFD6A68"/>
    <w:multiLevelType w:val="hybridMultilevel"/>
    <w:tmpl w:val="77045B8A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DC88A38">
      <w:numFmt w:val="bullet"/>
      <w:lvlText w:val="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53007CCA"/>
    <w:multiLevelType w:val="hybridMultilevel"/>
    <w:tmpl w:val="25B26E14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536166FE"/>
    <w:multiLevelType w:val="hybridMultilevel"/>
    <w:tmpl w:val="F9389B96"/>
    <w:lvl w:ilvl="0" w:tplc="151AEA6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55501ACC"/>
    <w:multiLevelType w:val="hybridMultilevel"/>
    <w:tmpl w:val="80329D9E"/>
    <w:lvl w:ilvl="0" w:tplc="151AEA6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5A5B26BC"/>
    <w:multiLevelType w:val="hybridMultilevel"/>
    <w:tmpl w:val="610EB11A"/>
    <w:lvl w:ilvl="0" w:tplc="B19C61B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6CF30604"/>
    <w:multiLevelType w:val="hybridMultilevel"/>
    <w:tmpl w:val="D68A10E2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E23401"/>
    <w:multiLevelType w:val="hybridMultilevel"/>
    <w:tmpl w:val="B52E1F8A"/>
    <w:lvl w:ilvl="0" w:tplc="151AEA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E2071F7"/>
    <w:multiLevelType w:val="hybridMultilevel"/>
    <w:tmpl w:val="C220EFA2"/>
    <w:lvl w:ilvl="0" w:tplc="151AEA62">
      <w:start w:val="1"/>
      <w:numFmt w:val="bullet"/>
      <w:lvlText w:val="-"/>
      <w:lvlJc w:val="left"/>
      <w:pPr>
        <w:ind w:left="1407" w:hanging="8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14"/>
  </w:num>
  <w:num w:numId="9">
    <w:abstractNumId w:val="15"/>
  </w:num>
  <w:num w:numId="10">
    <w:abstractNumId w:val="11"/>
  </w:num>
  <w:num w:numId="11">
    <w:abstractNumId w:val="16"/>
  </w:num>
  <w:num w:numId="12">
    <w:abstractNumId w:val="6"/>
  </w:num>
  <w:num w:numId="13">
    <w:abstractNumId w:val="10"/>
  </w:num>
  <w:num w:numId="14">
    <w:abstractNumId w:val="1"/>
  </w:num>
  <w:num w:numId="15">
    <w:abstractNumId w:val="7"/>
  </w:num>
  <w:num w:numId="16">
    <w:abstractNumId w:val="0"/>
  </w:num>
  <w:num w:numId="17">
    <w:abstractNumId w:val="18"/>
  </w:num>
  <w:num w:numId="18">
    <w:abstractNumId w:val="17"/>
  </w:num>
  <w:num w:numId="19">
    <w:abstractNumId w:val="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E51"/>
    <w:rsid w:val="00024067"/>
    <w:rsid w:val="00036026"/>
    <w:rsid w:val="00042C04"/>
    <w:rsid w:val="00046093"/>
    <w:rsid w:val="000633A9"/>
    <w:rsid w:val="00071FA6"/>
    <w:rsid w:val="00076B47"/>
    <w:rsid w:val="00092E5B"/>
    <w:rsid w:val="00113D58"/>
    <w:rsid w:val="001179E4"/>
    <w:rsid w:val="00193544"/>
    <w:rsid w:val="00193603"/>
    <w:rsid w:val="001965F1"/>
    <w:rsid w:val="001D118A"/>
    <w:rsid w:val="00230221"/>
    <w:rsid w:val="002402B4"/>
    <w:rsid w:val="00271DCC"/>
    <w:rsid w:val="002A4237"/>
    <w:rsid w:val="002B50FD"/>
    <w:rsid w:val="002D1080"/>
    <w:rsid w:val="00351721"/>
    <w:rsid w:val="0036055A"/>
    <w:rsid w:val="003609C2"/>
    <w:rsid w:val="0037092C"/>
    <w:rsid w:val="003A4173"/>
    <w:rsid w:val="003B208B"/>
    <w:rsid w:val="004265D1"/>
    <w:rsid w:val="00437A84"/>
    <w:rsid w:val="004429D3"/>
    <w:rsid w:val="00453062"/>
    <w:rsid w:val="0048756B"/>
    <w:rsid w:val="004A4556"/>
    <w:rsid w:val="004B5529"/>
    <w:rsid w:val="004C26FE"/>
    <w:rsid w:val="004E4A63"/>
    <w:rsid w:val="00533A2E"/>
    <w:rsid w:val="0055205F"/>
    <w:rsid w:val="00553DAF"/>
    <w:rsid w:val="005566E5"/>
    <w:rsid w:val="00560FDB"/>
    <w:rsid w:val="00564E77"/>
    <w:rsid w:val="00566181"/>
    <w:rsid w:val="00597D95"/>
    <w:rsid w:val="005A0E26"/>
    <w:rsid w:val="005A12F8"/>
    <w:rsid w:val="005D51C1"/>
    <w:rsid w:val="005E47A8"/>
    <w:rsid w:val="0060542C"/>
    <w:rsid w:val="0065406E"/>
    <w:rsid w:val="00676746"/>
    <w:rsid w:val="006858CC"/>
    <w:rsid w:val="006904E8"/>
    <w:rsid w:val="00694A78"/>
    <w:rsid w:val="006A7959"/>
    <w:rsid w:val="006C5AC4"/>
    <w:rsid w:val="006E3B05"/>
    <w:rsid w:val="006F5B10"/>
    <w:rsid w:val="00757589"/>
    <w:rsid w:val="007C04B9"/>
    <w:rsid w:val="007C2ACC"/>
    <w:rsid w:val="007C308B"/>
    <w:rsid w:val="007F63CF"/>
    <w:rsid w:val="0080241E"/>
    <w:rsid w:val="00812EEF"/>
    <w:rsid w:val="00815373"/>
    <w:rsid w:val="008272F9"/>
    <w:rsid w:val="008714B7"/>
    <w:rsid w:val="00887A81"/>
    <w:rsid w:val="008B0888"/>
    <w:rsid w:val="008D7998"/>
    <w:rsid w:val="009447FE"/>
    <w:rsid w:val="009B13AB"/>
    <w:rsid w:val="009B2E51"/>
    <w:rsid w:val="009C1920"/>
    <w:rsid w:val="00A21788"/>
    <w:rsid w:val="00A552A7"/>
    <w:rsid w:val="00A63E24"/>
    <w:rsid w:val="00A848C2"/>
    <w:rsid w:val="00AD68A6"/>
    <w:rsid w:val="00AF1FCA"/>
    <w:rsid w:val="00AF50A5"/>
    <w:rsid w:val="00B17FC5"/>
    <w:rsid w:val="00B54227"/>
    <w:rsid w:val="00B55409"/>
    <w:rsid w:val="00B70762"/>
    <w:rsid w:val="00BF6E92"/>
    <w:rsid w:val="00C74AD0"/>
    <w:rsid w:val="00C95939"/>
    <w:rsid w:val="00CA55AF"/>
    <w:rsid w:val="00CA69CF"/>
    <w:rsid w:val="00CC0DB2"/>
    <w:rsid w:val="00CC381E"/>
    <w:rsid w:val="00D01D51"/>
    <w:rsid w:val="00D237EB"/>
    <w:rsid w:val="00D452C3"/>
    <w:rsid w:val="00D55F01"/>
    <w:rsid w:val="00D677EE"/>
    <w:rsid w:val="00D67D8F"/>
    <w:rsid w:val="00D75655"/>
    <w:rsid w:val="00D94CE9"/>
    <w:rsid w:val="00D970E7"/>
    <w:rsid w:val="00DA3EA5"/>
    <w:rsid w:val="00E05A0C"/>
    <w:rsid w:val="00E53967"/>
    <w:rsid w:val="00E81A87"/>
    <w:rsid w:val="00E908C6"/>
    <w:rsid w:val="00EB275E"/>
    <w:rsid w:val="00EB7656"/>
    <w:rsid w:val="00EC4CAB"/>
    <w:rsid w:val="00EC7210"/>
    <w:rsid w:val="00F7538D"/>
    <w:rsid w:val="00F7769B"/>
    <w:rsid w:val="00F83AD4"/>
    <w:rsid w:val="00FB0997"/>
    <w:rsid w:val="00FD112F"/>
    <w:rsid w:val="00FE14BB"/>
    <w:rsid w:val="00FE7053"/>
    <w:rsid w:val="00FE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51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E24"/>
    <w:pPr>
      <w:keepNext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3E24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3E24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3E2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3E2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3E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83AD4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Normal"/>
    <w:uiPriority w:val="99"/>
    <w:rsid w:val="009B2E51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A63E24"/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3E24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5396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205F"/>
    <w:pPr>
      <w:spacing w:line="360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2A42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E4A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36055A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1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139</Words>
  <Characters>796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РФ</dc:title>
  <dc:subject/>
  <dc:creator>Проректор</dc:creator>
  <cp:keywords/>
  <dc:description/>
  <cp:lastModifiedBy>piunov</cp:lastModifiedBy>
  <cp:revision>2</cp:revision>
  <cp:lastPrinted>2022-09-15T12:23:00Z</cp:lastPrinted>
  <dcterms:created xsi:type="dcterms:W3CDTF">2022-09-15T12:49:00Z</dcterms:created>
  <dcterms:modified xsi:type="dcterms:W3CDTF">2022-09-15T12:49:00Z</dcterms:modified>
</cp:coreProperties>
</file>