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7" w:rsidRDefault="00766B57" w:rsidP="00431B2B">
      <w:pPr>
        <w:jc w:val="right"/>
        <w:rPr>
          <w:sz w:val="28"/>
          <w:szCs w:val="28"/>
        </w:rPr>
      </w:pPr>
    </w:p>
    <w:tbl>
      <w:tblPr>
        <w:tblW w:w="9766" w:type="dxa"/>
        <w:tblInd w:w="-106" w:type="dxa"/>
        <w:tblLayout w:type="fixed"/>
        <w:tblLook w:val="0000"/>
      </w:tblPr>
      <w:tblGrid>
        <w:gridCol w:w="6310"/>
        <w:gridCol w:w="3456"/>
      </w:tblGrid>
      <w:tr w:rsidR="00766B57" w:rsidRPr="00D41F88">
        <w:tc>
          <w:tcPr>
            <w:tcW w:w="6310" w:type="dxa"/>
          </w:tcPr>
          <w:p w:rsidR="00766B57" w:rsidRPr="00D41F88" w:rsidRDefault="00766B57" w:rsidP="00022F6A">
            <w:pPr>
              <w:rPr>
                <w:b/>
                <w:bCs/>
                <w:sz w:val="24"/>
                <w:szCs w:val="24"/>
              </w:rPr>
            </w:pPr>
            <w:r w:rsidRPr="00D41F88">
              <w:rPr>
                <w:b/>
                <w:bCs/>
                <w:sz w:val="24"/>
                <w:szCs w:val="24"/>
              </w:rPr>
              <w:t>УТВЕРЖДАЮ</w:t>
            </w:r>
          </w:p>
          <w:p w:rsidR="00766B57" w:rsidRPr="00D41F88" w:rsidRDefault="00766B57" w:rsidP="00022F6A">
            <w:pPr>
              <w:rPr>
                <w:sz w:val="24"/>
                <w:szCs w:val="24"/>
              </w:rPr>
            </w:pPr>
          </w:p>
          <w:p w:rsidR="00766B57" w:rsidRDefault="00766B57" w:rsidP="00022F6A">
            <w:pPr>
              <w:rPr>
                <w:sz w:val="24"/>
                <w:szCs w:val="24"/>
              </w:rPr>
            </w:pPr>
            <w:r w:rsidRPr="00D41F88">
              <w:rPr>
                <w:sz w:val="24"/>
                <w:szCs w:val="24"/>
              </w:rPr>
              <w:t xml:space="preserve">Ректор федерального </w:t>
            </w:r>
          </w:p>
          <w:p w:rsidR="00766B57" w:rsidRDefault="00766B57" w:rsidP="00022F6A">
            <w:pPr>
              <w:rPr>
                <w:sz w:val="24"/>
                <w:szCs w:val="24"/>
              </w:rPr>
            </w:pPr>
            <w:r w:rsidRPr="00D41F88">
              <w:rPr>
                <w:sz w:val="24"/>
                <w:szCs w:val="24"/>
              </w:rPr>
              <w:t xml:space="preserve">государственного бюджетного </w:t>
            </w:r>
          </w:p>
          <w:p w:rsidR="00766B57" w:rsidRDefault="00766B57" w:rsidP="00022F6A">
            <w:pPr>
              <w:rPr>
                <w:sz w:val="24"/>
                <w:szCs w:val="24"/>
              </w:rPr>
            </w:pPr>
            <w:r w:rsidRPr="00D41F88">
              <w:rPr>
                <w:sz w:val="24"/>
                <w:szCs w:val="24"/>
              </w:rPr>
              <w:t xml:space="preserve">образовательного учреждения </w:t>
            </w:r>
          </w:p>
          <w:p w:rsidR="00766B57" w:rsidRDefault="00766B57" w:rsidP="00022F6A">
            <w:pPr>
              <w:rPr>
                <w:sz w:val="24"/>
                <w:szCs w:val="24"/>
              </w:rPr>
            </w:pPr>
            <w:r w:rsidRPr="00D41F88">
              <w:rPr>
                <w:sz w:val="24"/>
                <w:szCs w:val="24"/>
              </w:rPr>
              <w:t xml:space="preserve">высшего образования </w:t>
            </w:r>
          </w:p>
          <w:p w:rsidR="00766B57" w:rsidRDefault="00766B57" w:rsidP="00022F6A">
            <w:pPr>
              <w:rPr>
                <w:sz w:val="24"/>
                <w:szCs w:val="24"/>
              </w:rPr>
            </w:pPr>
            <w:r w:rsidRPr="00D41F88">
              <w:rPr>
                <w:sz w:val="24"/>
                <w:szCs w:val="24"/>
              </w:rPr>
              <w:t xml:space="preserve">«Волгоградский государственный </w:t>
            </w:r>
          </w:p>
          <w:p w:rsidR="00766B57" w:rsidRPr="00D41F88" w:rsidRDefault="00766B57" w:rsidP="00022F6A">
            <w:pPr>
              <w:rPr>
                <w:sz w:val="24"/>
                <w:szCs w:val="24"/>
              </w:rPr>
            </w:pPr>
            <w:r w:rsidRPr="00D41F88">
              <w:rPr>
                <w:sz w:val="24"/>
                <w:szCs w:val="24"/>
              </w:rPr>
              <w:t>технический университет»</w:t>
            </w:r>
          </w:p>
          <w:p w:rsidR="00766B57" w:rsidRPr="00D41F88" w:rsidRDefault="00766B57" w:rsidP="00022F6A">
            <w:pPr>
              <w:rPr>
                <w:sz w:val="24"/>
                <w:szCs w:val="24"/>
              </w:rPr>
            </w:pPr>
            <w:r w:rsidRPr="00D41F88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</w:t>
            </w:r>
            <w:r w:rsidRPr="00D41F88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D41F88">
              <w:rPr>
                <w:sz w:val="24"/>
                <w:szCs w:val="24"/>
              </w:rPr>
              <w:t>Навроцкий</w:t>
            </w:r>
          </w:p>
          <w:p w:rsidR="00766B57" w:rsidRPr="00D41F88" w:rsidRDefault="00766B57" w:rsidP="00022F6A">
            <w:pPr>
              <w:rPr>
                <w:sz w:val="24"/>
                <w:szCs w:val="24"/>
              </w:rPr>
            </w:pPr>
          </w:p>
          <w:p w:rsidR="00766B57" w:rsidRPr="00D41F88" w:rsidRDefault="00766B57" w:rsidP="00022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41F88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Pr="00D41F88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________2023</w:t>
            </w:r>
            <w:r w:rsidRPr="00D41F88">
              <w:rPr>
                <w:sz w:val="24"/>
                <w:szCs w:val="24"/>
              </w:rPr>
              <w:t xml:space="preserve"> г.</w:t>
            </w:r>
          </w:p>
          <w:p w:rsidR="00766B57" w:rsidRPr="00D41F88" w:rsidRDefault="00766B57" w:rsidP="00022F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766B57" w:rsidRPr="00D41F88" w:rsidRDefault="00766B57" w:rsidP="00022F6A">
            <w:pPr>
              <w:ind w:right="72"/>
              <w:rPr>
                <w:b/>
                <w:bCs/>
                <w:sz w:val="24"/>
                <w:szCs w:val="24"/>
              </w:rPr>
            </w:pPr>
            <w:r w:rsidRPr="00D41F88">
              <w:rPr>
                <w:b/>
                <w:bCs/>
                <w:sz w:val="24"/>
                <w:szCs w:val="24"/>
              </w:rPr>
              <w:t>СОГЛАСОВАНО</w:t>
            </w:r>
          </w:p>
          <w:p w:rsidR="00766B57" w:rsidRPr="00D41F88" w:rsidRDefault="00766B57" w:rsidP="00022F6A">
            <w:pPr>
              <w:ind w:right="72"/>
              <w:rPr>
                <w:sz w:val="24"/>
                <w:szCs w:val="24"/>
              </w:rPr>
            </w:pPr>
          </w:p>
          <w:p w:rsidR="00766B57" w:rsidRDefault="00766B57" w:rsidP="00022F6A">
            <w:pPr>
              <w:ind w:right="72"/>
              <w:rPr>
                <w:sz w:val="24"/>
                <w:szCs w:val="24"/>
              </w:rPr>
            </w:pPr>
            <w:r w:rsidRPr="00D41F88">
              <w:rPr>
                <w:sz w:val="24"/>
                <w:szCs w:val="24"/>
              </w:rPr>
              <w:t xml:space="preserve">Директор государственного бюджетного детского оздоровительного </w:t>
            </w:r>
          </w:p>
          <w:p w:rsidR="00766B57" w:rsidRPr="00D41F88" w:rsidRDefault="00766B57" w:rsidP="00022F6A">
            <w:pPr>
              <w:ind w:right="72"/>
              <w:rPr>
                <w:sz w:val="24"/>
                <w:szCs w:val="24"/>
              </w:rPr>
            </w:pPr>
            <w:r w:rsidRPr="00D41F88">
              <w:rPr>
                <w:sz w:val="24"/>
                <w:szCs w:val="24"/>
              </w:rPr>
              <w:t>учреждения Волгоградской области «Зеленая волна»</w:t>
            </w:r>
          </w:p>
          <w:p w:rsidR="00766B57" w:rsidRPr="00D41F88" w:rsidRDefault="00766B57" w:rsidP="00022F6A">
            <w:pPr>
              <w:ind w:right="72"/>
              <w:rPr>
                <w:sz w:val="24"/>
                <w:szCs w:val="24"/>
              </w:rPr>
            </w:pPr>
          </w:p>
          <w:p w:rsidR="00766B57" w:rsidRPr="00D41F88" w:rsidRDefault="00766B57" w:rsidP="00022F6A">
            <w:pPr>
              <w:ind w:right="72"/>
              <w:rPr>
                <w:sz w:val="24"/>
                <w:szCs w:val="24"/>
              </w:rPr>
            </w:pPr>
            <w:r w:rsidRPr="00D41F88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</w:t>
            </w:r>
            <w:r w:rsidRPr="00D41F88">
              <w:rPr>
                <w:sz w:val="24"/>
                <w:szCs w:val="24"/>
              </w:rPr>
              <w:t>А.В. Щеглов</w:t>
            </w:r>
          </w:p>
          <w:p w:rsidR="00766B57" w:rsidRPr="00D41F88" w:rsidRDefault="00766B57" w:rsidP="00022F6A">
            <w:pPr>
              <w:ind w:right="72"/>
              <w:rPr>
                <w:sz w:val="24"/>
                <w:szCs w:val="24"/>
              </w:rPr>
            </w:pPr>
          </w:p>
          <w:p w:rsidR="00766B57" w:rsidRPr="00D41F88" w:rsidRDefault="00766B57" w:rsidP="00022F6A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41F88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Pr="00D41F88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_____2023</w:t>
            </w:r>
            <w:r w:rsidRPr="00D41F88">
              <w:rPr>
                <w:sz w:val="24"/>
                <w:szCs w:val="24"/>
              </w:rPr>
              <w:t xml:space="preserve"> г.</w:t>
            </w:r>
          </w:p>
          <w:p w:rsidR="00766B57" w:rsidRPr="00D41F88" w:rsidRDefault="00766B57" w:rsidP="00022F6A">
            <w:pPr>
              <w:ind w:right="72"/>
              <w:rPr>
                <w:b/>
                <w:bCs/>
                <w:sz w:val="24"/>
                <w:szCs w:val="24"/>
              </w:rPr>
            </w:pPr>
          </w:p>
        </w:tc>
      </w:tr>
    </w:tbl>
    <w:p w:rsidR="00766B57" w:rsidRDefault="00766B57" w:rsidP="000503E8">
      <w:pPr>
        <w:spacing w:line="360" w:lineRule="auto"/>
        <w:jc w:val="center"/>
        <w:rPr>
          <w:b/>
          <w:bCs/>
          <w:sz w:val="28"/>
          <w:szCs w:val="28"/>
        </w:rPr>
      </w:pPr>
    </w:p>
    <w:p w:rsidR="00766B57" w:rsidRDefault="00766B57" w:rsidP="000503E8">
      <w:pPr>
        <w:spacing w:line="360" w:lineRule="auto"/>
        <w:jc w:val="center"/>
        <w:rPr>
          <w:b/>
          <w:bCs/>
          <w:sz w:val="28"/>
          <w:szCs w:val="28"/>
        </w:rPr>
      </w:pPr>
    </w:p>
    <w:p w:rsidR="00766B57" w:rsidRDefault="00766B57" w:rsidP="000503E8">
      <w:pPr>
        <w:spacing w:line="360" w:lineRule="auto"/>
        <w:jc w:val="center"/>
        <w:rPr>
          <w:b/>
          <w:bCs/>
          <w:sz w:val="28"/>
          <w:szCs w:val="28"/>
        </w:rPr>
      </w:pPr>
      <w:r w:rsidRPr="00C215E6">
        <w:rPr>
          <w:b/>
          <w:bCs/>
          <w:sz w:val="28"/>
          <w:szCs w:val="28"/>
        </w:rPr>
        <w:t>Положение о конкурсе «Движение – это мы!»</w:t>
      </w:r>
    </w:p>
    <w:p w:rsidR="00766B57" w:rsidRPr="00C215E6" w:rsidRDefault="00766B57" w:rsidP="000503E8">
      <w:pPr>
        <w:spacing w:line="360" w:lineRule="auto"/>
        <w:jc w:val="center"/>
        <w:rPr>
          <w:b/>
          <w:bCs/>
          <w:sz w:val="28"/>
          <w:szCs w:val="28"/>
        </w:rPr>
      </w:pPr>
      <w:r w:rsidRPr="00C215E6">
        <w:rPr>
          <w:b/>
          <w:bCs/>
          <w:sz w:val="28"/>
          <w:szCs w:val="28"/>
        </w:rPr>
        <w:t>1. Общие положения</w:t>
      </w:r>
    </w:p>
    <w:p w:rsidR="00766B57" w:rsidRDefault="00766B57" w:rsidP="000503E8">
      <w:pPr>
        <w:spacing w:line="360" w:lineRule="auto"/>
        <w:jc w:val="both"/>
        <w:rPr>
          <w:sz w:val="28"/>
          <w:szCs w:val="28"/>
        </w:rPr>
      </w:pPr>
      <w:r w:rsidRPr="00C215E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215E6">
        <w:rPr>
          <w:sz w:val="28"/>
          <w:szCs w:val="28"/>
        </w:rPr>
        <w:t>1. Настоящее Положение определяет порядок, организацию и проведение</w:t>
      </w:r>
      <w:r>
        <w:rPr>
          <w:sz w:val="28"/>
          <w:szCs w:val="28"/>
        </w:rPr>
        <w:t xml:space="preserve"> регионального конкурса «Движение – это мы!» (далее Конкурс)</w:t>
      </w:r>
      <w:r w:rsidRPr="00C215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функции и права участников и организаторов, </w:t>
      </w:r>
      <w:r w:rsidRPr="00C215E6">
        <w:rPr>
          <w:sz w:val="28"/>
          <w:szCs w:val="28"/>
        </w:rPr>
        <w:t>критерии отбора и па</w:t>
      </w:r>
      <w:r>
        <w:rPr>
          <w:sz w:val="28"/>
          <w:szCs w:val="28"/>
        </w:rPr>
        <w:t>раметры оценки конкурсных работ.</w:t>
      </w:r>
    </w:p>
    <w:p w:rsidR="00766B57" w:rsidRDefault="00766B57" w:rsidP="000503E8">
      <w:pPr>
        <w:spacing w:line="360" w:lineRule="auto"/>
        <w:jc w:val="both"/>
        <w:rPr>
          <w:sz w:val="28"/>
          <w:szCs w:val="28"/>
        </w:rPr>
      </w:pPr>
      <w:r w:rsidRPr="00C215E6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C215E6">
        <w:rPr>
          <w:sz w:val="28"/>
          <w:szCs w:val="28"/>
        </w:rPr>
        <w:t>Организатор</w:t>
      </w:r>
      <w:r>
        <w:rPr>
          <w:sz w:val="28"/>
          <w:szCs w:val="28"/>
        </w:rPr>
        <w:t>ы</w:t>
      </w:r>
      <w:r w:rsidRPr="00C215E6">
        <w:rPr>
          <w:sz w:val="28"/>
          <w:szCs w:val="28"/>
        </w:rPr>
        <w:t xml:space="preserve"> Конкурса:</w:t>
      </w:r>
      <w:r>
        <w:rPr>
          <w:sz w:val="28"/>
          <w:szCs w:val="28"/>
        </w:rPr>
        <w:t xml:space="preserve"> </w:t>
      </w:r>
    </w:p>
    <w:p w:rsidR="00766B57" w:rsidRDefault="00766B57" w:rsidP="000503E8">
      <w:pPr>
        <w:spacing w:line="360" w:lineRule="auto"/>
        <w:jc w:val="both"/>
        <w:rPr>
          <w:sz w:val="28"/>
          <w:szCs w:val="28"/>
        </w:rPr>
      </w:pPr>
      <w:r w:rsidRPr="00C215E6">
        <w:rPr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r>
        <w:rPr>
          <w:sz w:val="28"/>
          <w:szCs w:val="28"/>
        </w:rPr>
        <w:t>Волгоградский государственный технический университет</w:t>
      </w:r>
      <w:r w:rsidRPr="00C215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66B57" w:rsidRDefault="00766B57" w:rsidP="00050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центр выявления, поддержки и развития способностей и талантов у детей и молодежи в Волгоградской области (ГБДОУ ВО «Зеленая волна»).</w:t>
      </w:r>
    </w:p>
    <w:p w:rsidR="00766B57" w:rsidRDefault="00766B57" w:rsidP="00050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 </w:t>
      </w:r>
      <w:r w:rsidRPr="00431B2B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в заочном формате и завершается награждением победителей.</w:t>
      </w:r>
    </w:p>
    <w:p w:rsidR="00766B57" w:rsidRDefault="00766B57" w:rsidP="00050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26470">
        <w:rPr>
          <w:sz w:val="28"/>
          <w:szCs w:val="28"/>
        </w:rPr>
        <w:t>Конкурс проводится среди обучающихся общеобразовательных учреждений и средне-профессиональных учебных заведений Волгоградской области в возрасте от 13 до 22 лет включительно на момент завершения приема работ на Конкурс.</w:t>
      </w:r>
    </w:p>
    <w:p w:rsidR="00766B57" w:rsidRDefault="00766B57" w:rsidP="00050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Участие в конкурсе является добровольным и бесплатным. </w:t>
      </w:r>
    </w:p>
    <w:p w:rsidR="00766B57" w:rsidRDefault="00766B57" w:rsidP="000503E8">
      <w:pPr>
        <w:spacing w:line="360" w:lineRule="auto"/>
        <w:jc w:val="both"/>
        <w:rPr>
          <w:sz w:val="28"/>
          <w:szCs w:val="28"/>
        </w:rPr>
      </w:pPr>
    </w:p>
    <w:p w:rsidR="00766B57" w:rsidRPr="00884A38" w:rsidRDefault="00766B57" w:rsidP="00884A38">
      <w:pPr>
        <w:spacing w:line="360" w:lineRule="auto"/>
        <w:jc w:val="center"/>
        <w:rPr>
          <w:b/>
          <w:bCs/>
          <w:sz w:val="28"/>
          <w:szCs w:val="28"/>
        </w:rPr>
      </w:pPr>
      <w:r w:rsidRPr="00884A38">
        <w:rPr>
          <w:b/>
          <w:bCs/>
          <w:sz w:val="28"/>
          <w:szCs w:val="28"/>
        </w:rPr>
        <w:t>2. Цели и задачи Конкурса</w:t>
      </w:r>
    </w:p>
    <w:p w:rsidR="00766B57" w:rsidRPr="00884A38" w:rsidRDefault="00766B57" w:rsidP="00884A38">
      <w:pPr>
        <w:spacing w:line="360" w:lineRule="auto"/>
        <w:jc w:val="both"/>
        <w:rPr>
          <w:sz w:val="28"/>
          <w:szCs w:val="28"/>
        </w:rPr>
      </w:pPr>
      <w:r w:rsidRPr="00884A38">
        <w:rPr>
          <w:sz w:val="28"/>
          <w:szCs w:val="28"/>
        </w:rPr>
        <w:t>2.1. Цель Конкурса: создание условий для формирования интереса обучающихся общеобразовательных учреждений и средне-профессиональных учебных заведений региона к профессиям в области дорожного строительства, эксплуатации автомобильного транспорта, организации и безопасности движения, транспортной логистики.</w:t>
      </w:r>
    </w:p>
    <w:p w:rsidR="00766B57" w:rsidRPr="00884A38" w:rsidRDefault="00766B57" w:rsidP="00884A38">
      <w:pPr>
        <w:pStyle w:val="ListParagraph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A38">
        <w:rPr>
          <w:rFonts w:ascii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766B57" w:rsidRPr="00884A38" w:rsidRDefault="00766B57" w:rsidP="00884A38">
      <w:pPr>
        <w:spacing w:line="360" w:lineRule="auto"/>
        <w:jc w:val="both"/>
        <w:rPr>
          <w:sz w:val="28"/>
          <w:szCs w:val="28"/>
        </w:rPr>
      </w:pPr>
      <w:r w:rsidRPr="00884A38">
        <w:rPr>
          <w:sz w:val="28"/>
          <w:szCs w:val="28"/>
        </w:rPr>
        <w:t>- выявление и поддержка одаренных обучающихся - потенциальных абитуриентов, заинтересованных в получении высшего образования по дорожным и транспортным направлениям подготовки на целевое обучение в ФГБОУ ВО «Волгоградский государственный технический университет»;</w:t>
      </w:r>
    </w:p>
    <w:p w:rsidR="00766B57" w:rsidRPr="00884A38" w:rsidRDefault="00766B57" w:rsidP="00884A38">
      <w:pPr>
        <w:spacing w:line="360" w:lineRule="auto"/>
        <w:jc w:val="both"/>
        <w:rPr>
          <w:sz w:val="28"/>
          <w:szCs w:val="28"/>
        </w:rPr>
      </w:pPr>
      <w:r w:rsidRPr="00884A38">
        <w:rPr>
          <w:sz w:val="28"/>
          <w:szCs w:val="28"/>
        </w:rPr>
        <w:t>- повышение мотивации обучающихся общеобразовательных учреждений и средне-профессиональных учебных заведений региона к познавательной деятельности.</w:t>
      </w:r>
    </w:p>
    <w:p w:rsidR="00766B57" w:rsidRPr="00884A38" w:rsidRDefault="00766B57" w:rsidP="00884A38">
      <w:pPr>
        <w:pStyle w:val="ListParagraph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A38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</w:t>
      </w:r>
    </w:p>
    <w:p w:rsidR="00766B57" w:rsidRPr="00884A38" w:rsidRDefault="00766B57" w:rsidP="00884A38">
      <w:pPr>
        <w:spacing w:line="360" w:lineRule="auto"/>
        <w:jc w:val="both"/>
        <w:rPr>
          <w:b/>
          <w:bCs/>
          <w:sz w:val="28"/>
          <w:szCs w:val="28"/>
        </w:rPr>
      </w:pPr>
      <w:r w:rsidRPr="00884A38">
        <w:rPr>
          <w:sz w:val="28"/>
          <w:szCs w:val="28"/>
        </w:rPr>
        <w:t>3.1. Участники представляют свои работы на Конкурс индивидуально или группой. В случае коллективных работ при регистрации в заявке указывается лидер группы, как основной участник. Остальные участники группы указываются в специальном поле заявки для групп.</w:t>
      </w:r>
    </w:p>
    <w:p w:rsidR="00766B57" w:rsidRPr="00884A38" w:rsidRDefault="00766B57" w:rsidP="00884A38">
      <w:pPr>
        <w:spacing w:line="360" w:lineRule="auto"/>
        <w:jc w:val="both"/>
        <w:rPr>
          <w:sz w:val="28"/>
          <w:szCs w:val="28"/>
        </w:rPr>
      </w:pPr>
      <w:r w:rsidRPr="00884A38">
        <w:rPr>
          <w:sz w:val="28"/>
          <w:szCs w:val="28"/>
        </w:rPr>
        <w:t xml:space="preserve">3.2. Участники Конкурса </w:t>
      </w:r>
      <w:r w:rsidRPr="00AE2085">
        <w:rPr>
          <w:sz w:val="28"/>
          <w:szCs w:val="28"/>
        </w:rPr>
        <w:t>с 16.02.2023 г.</w:t>
      </w:r>
      <w:r>
        <w:rPr>
          <w:sz w:val="28"/>
          <w:szCs w:val="28"/>
        </w:rPr>
        <w:t xml:space="preserve"> </w:t>
      </w:r>
      <w:r w:rsidRPr="00884A38">
        <w:rPr>
          <w:sz w:val="28"/>
          <w:szCs w:val="28"/>
        </w:rPr>
        <w:t xml:space="preserve">регистрируются на сайте организатора: </w:t>
      </w:r>
      <w:hyperlink r:id="rId5" w:history="1">
        <w:r w:rsidRPr="00495EE6">
          <w:rPr>
            <w:rStyle w:val="Hyperlink"/>
            <w:sz w:val="28"/>
            <w:szCs w:val="28"/>
            <w:shd w:val="clear" w:color="auto" w:fill="FFFFFF"/>
          </w:rPr>
          <w:t>http://vgasu.ru/konkurs-dvizhenie</w:t>
        </w:r>
      </w:hyperlink>
      <w:r w:rsidRPr="00884A38">
        <w:rPr>
          <w:sz w:val="28"/>
          <w:szCs w:val="28"/>
        </w:rPr>
        <w:t xml:space="preserve"> и направляют готовые работы по адресу: </w:t>
      </w:r>
      <w:hyperlink r:id="rId6" w:history="1">
        <w:r w:rsidRPr="00495EE6">
          <w:rPr>
            <w:rStyle w:val="Hyperlink"/>
            <w:sz w:val="28"/>
            <w:szCs w:val="28"/>
            <w:lang w:val="en-US"/>
          </w:rPr>
          <w:t>silchenkova</w:t>
        </w:r>
        <w:r w:rsidRPr="00495EE6">
          <w:rPr>
            <w:rStyle w:val="Hyperlink"/>
            <w:sz w:val="28"/>
            <w:szCs w:val="28"/>
          </w:rPr>
          <w:t>@</w:t>
        </w:r>
        <w:r w:rsidRPr="00495EE6">
          <w:rPr>
            <w:rStyle w:val="Hyperlink"/>
            <w:sz w:val="28"/>
            <w:szCs w:val="28"/>
            <w:lang w:val="en-US"/>
          </w:rPr>
          <w:t>vgasu</w:t>
        </w:r>
        <w:r w:rsidRPr="00495EE6">
          <w:rPr>
            <w:rStyle w:val="Hyperlink"/>
            <w:sz w:val="28"/>
            <w:szCs w:val="28"/>
          </w:rPr>
          <w:t>.</w:t>
        </w:r>
        <w:r w:rsidRPr="00495EE6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rStyle w:val="Hyperlink"/>
          <w:color w:val="auto"/>
          <w:sz w:val="28"/>
          <w:szCs w:val="28"/>
        </w:rPr>
        <w:t xml:space="preserve"> </w:t>
      </w:r>
      <w:r w:rsidRPr="00884A38">
        <w:rPr>
          <w:sz w:val="28"/>
          <w:szCs w:val="28"/>
        </w:rPr>
        <w:t xml:space="preserve">  до 31.03.2023 года.</w:t>
      </w:r>
    </w:p>
    <w:p w:rsidR="00766B57" w:rsidRPr="00884A38" w:rsidRDefault="00766B57" w:rsidP="00884A38">
      <w:pPr>
        <w:spacing w:line="360" w:lineRule="auto"/>
        <w:jc w:val="both"/>
        <w:rPr>
          <w:sz w:val="28"/>
          <w:szCs w:val="28"/>
        </w:rPr>
      </w:pPr>
      <w:r w:rsidRPr="00884A38">
        <w:rPr>
          <w:sz w:val="28"/>
          <w:szCs w:val="28"/>
        </w:rPr>
        <w:t xml:space="preserve">3.3. Участник несет ответственность за достоверность и полноту данных, указанных в регистрационной форме. Претензии, связанные с неполным и неверным заполнением регистрационной формы, либо предоставлением недостоверной информации, организаторами Конкурса не принимаются и не рассматриваются. </w:t>
      </w:r>
    </w:p>
    <w:p w:rsidR="00766B57" w:rsidRDefault="00766B57" w:rsidP="00884A38">
      <w:pPr>
        <w:spacing w:line="360" w:lineRule="auto"/>
        <w:jc w:val="both"/>
        <w:rPr>
          <w:sz w:val="28"/>
          <w:szCs w:val="28"/>
        </w:rPr>
      </w:pPr>
      <w:r w:rsidRPr="00884A38">
        <w:rPr>
          <w:sz w:val="28"/>
          <w:szCs w:val="28"/>
        </w:rPr>
        <w:t>3.4. Обязательным условием регистрации несовершеннолетнего участника является предоставление согласия на обработку его персональных данных и публикацию информации о проведенном мероприятии на сайтах организаторов Конкурса со стороны одного из родителей (законного представителя) несовершеннолетнего</w:t>
      </w:r>
      <w:r>
        <w:rPr>
          <w:sz w:val="28"/>
          <w:szCs w:val="28"/>
        </w:rPr>
        <w:t>.</w:t>
      </w:r>
      <w:r w:rsidRPr="00884A38">
        <w:rPr>
          <w:sz w:val="28"/>
          <w:szCs w:val="28"/>
        </w:rPr>
        <w:t xml:space="preserve"> </w:t>
      </w:r>
    </w:p>
    <w:p w:rsidR="00766B57" w:rsidRPr="00884A38" w:rsidRDefault="00766B57" w:rsidP="00884A38">
      <w:pPr>
        <w:spacing w:line="360" w:lineRule="auto"/>
        <w:jc w:val="both"/>
        <w:rPr>
          <w:sz w:val="28"/>
          <w:szCs w:val="28"/>
        </w:rPr>
      </w:pPr>
      <w:r w:rsidRPr="00884A38">
        <w:rPr>
          <w:sz w:val="28"/>
          <w:szCs w:val="28"/>
        </w:rPr>
        <w:t xml:space="preserve">3.5. Оценка работ будет проводиться жюри в сроки с  01 апреля 2023 г. по </w:t>
      </w:r>
      <w:r>
        <w:rPr>
          <w:sz w:val="28"/>
          <w:szCs w:val="28"/>
        </w:rPr>
        <w:t xml:space="preserve">                         </w:t>
      </w:r>
      <w:r w:rsidRPr="00884A38">
        <w:rPr>
          <w:sz w:val="28"/>
          <w:szCs w:val="28"/>
        </w:rPr>
        <w:t>06 апреля 2023 г.</w:t>
      </w:r>
    </w:p>
    <w:p w:rsidR="00766B57" w:rsidRPr="00884A38" w:rsidRDefault="00766B57" w:rsidP="00884A38">
      <w:pPr>
        <w:spacing w:line="360" w:lineRule="auto"/>
        <w:jc w:val="both"/>
        <w:rPr>
          <w:sz w:val="28"/>
          <w:szCs w:val="28"/>
        </w:rPr>
      </w:pPr>
      <w:r w:rsidRPr="00884A38">
        <w:rPr>
          <w:sz w:val="28"/>
          <w:szCs w:val="28"/>
        </w:rPr>
        <w:t xml:space="preserve">3.6. Результаты Конкурса будут размещены на сайте </w:t>
      </w:r>
      <w:hyperlink r:id="rId7" w:history="1">
        <w:r w:rsidRPr="00495EE6">
          <w:rPr>
            <w:rStyle w:val="Hyperlink"/>
            <w:sz w:val="28"/>
            <w:szCs w:val="28"/>
          </w:rPr>
          <w:t>http://vgasu.ru/</w:t>
        </w:r>
      </w:hyperlink>
      <w:r w:rsidRPr="00884A38">
        <w:rPr>
          <w:sz w:val="28"/>
          <w:szCs w:val="28"/>
        </w:rPr>
        <w:t xml:space="preserve"> и отправлены общей рассылкой на электронную почту участников. </w:t>
      </w:r>
    </w:p>
    <w:p w:rsidR="00766B57" w:rsidRPr="00884A38" w:rsidRDefault="00766B57" w:rsidP="00884A38">
      <w:pPr>
        <w:spacing w:line="360" w:lineRule="auto"/>
        <w:jc w:val="both"/>
        <w:rPr>
          <w:sz w:val="28"/>
          <w:szCs w:val="28"/>
        </w:rPr>
      </w:pPr>
      <w:r w:rsidRPr="00884A38">
        <w:rPr>
          <w:sz w:val="28"/>
          <w:szCs w:val="28"/>
        </w:rPr>
        <w:t>3.7. Объявление результатов Конкурса и награждение побед</w:t>
      </w:r>
      <w:r>
        <w:rPr>
          <w:sz w:val="28"/>
          <w:szCs w:val="28"/>
        </w:rPr>
        <w:t>ителей состоится в очной форме –</w:t>
      </w:r>
      <w:r w:rsidRPr="00884A38">
        <w:rPr>
          <w:sz w:val="28"/>
          <w:szCs w:val="28"/>
        </w:rPr>
        <w:t xml:space="preserve"> 07 апреля 2023 года (по согласованию).</w:t>
      </w:r>
    </w:p>
    <w:p w:rsidR="00766B57" w:rsidRDefault="00766B57" w:rsidP="006A398D">
      <w:pPr>
        <w:jc w:val="both"/>
        <w:rPr>
          <w:sz w:val="28"/>
          <w:szCs w:val="28"/>
        </w:rPr>
      </w:pPr>
    </w:p>
    <w:p w:rsidR="00766B57" w:rsidRDefault="00766B57" w:rsidP="000503E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215E6">
        <w:rPr>
          <w:b/>
          <w:bCs/>
          <w:sz w:val="28"/>
          <w:szCs w:val="28"/>
        </w:rPr>
        <w:t>.</w:t>
      </w:r>
      <w:r w:rsidRPr="00D325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Конкурсные задания, требования к оформлению работы и критерии оценки конкурсных работ</w:t>
      </w:r>
    </w:p>
    <w:p w:rsidR="00766B57" w:rsidRPr="00E63DE2" w:rsidRDefault="00766B57" w:rsidP="00050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3DE2">
        <w:rPr>
          <w:sz w:val="28"/>
          <w:szCs w:val="28"/>
        </w:rPr>
        <w:t>.1. На Конкурс принимаются работы, выполненные по следующим темам:</w:t>
      </w:r>
    </w:p>
    <w:p w:rsidR="00766B57" w:rsidRPr="007C308B" w:rsidRDefault="00766B57" w:rsidP="000503E8">
      <w:pPr>
        <w:pStyle w:val="ListParagraph"/>
        <w:numPr>
          <w:ilvl w:val="0"/>
          <w:numId w:val="19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08B">
        <w:rPr>
          <w:rFonts w:ascii="Times New Roman" w:hAnsi="Times New Roman" w:cs="Times New Roman"/>
          <w:sz w:val="28"/>
          <w:szCs w:val="28"/>
        </w:rPr>
        <w:t>Проблемы и перспективы цифровизации транспортно-дорожной отрасли.</w:t>
      </w:r>
    </w:p>
    <w:p w:rsidR="00766B57" w:rsidRPr="007C308B" w:rsidRDefault="00766B57" w:rsidP="000503E8">
      <w:pPr>
        <w:pStyle w:val="ListParagraph"/>
        <w:numPr>
          <w:ilvl w:val="0"/>
          <w:numId w:val="19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Складская логистика:</w:t>
      </w:r>
      <w:r w:rsidRPr="007C308B">
        <w:rPr>
          <w:rFonts w:ascii="Times New Roman" w:hAnsi="Times New Roman" w:cs="Times New Roman"/>
          <w:sz w:val="28"/>
          <w:szCs w:val="28"/>
        </w:rPr>
        <w:t xml:space="preserve"> история, современное состояние и перспективы развития.</w:t>
      </w:r>
    </w:p>
    <w:p w:rsidR="00766B57" w:rsidRPr="007C308B" w:rsidRDefault="00766B57" w:rsidP="000503E8">
      <w:pPr>
        <w:pStyle w:val="ListParagraph"/>
        <w:numPr>
          <w:ilvl w:val="0"/>
          <w:numId w:val="19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08B">
        <w:rPr>
          <w:rFonts w:ascii="Times New Roman" w:hAnsi="Times New Roman" w:cs="Times New Roman"/>
          <w:sz w:val="28"/>
          <w:szCs w:val="28"/>
        </w:rPr>
        <w:t>Интеллектуальные транспортные системы в Ро</w:t>
      </w:r>
      <w:r>
        <w:rPr>
          <w:rFonts w:ascii="Times New Roman" w:hAnsi="Times New Roman" w:cs="Times New Roman"/>
          <w:sz w:val="28"/>
          <w:szCs w:val="28"/>
        </w:rPr>
        <w:t xml:space="preserve">ссии: </w:t>
      </w:r>
      <w:r w:rsidRPr="007C308B">
        <w:rPr>
          <w:rFonts w:ascii="Times New Roman" w:hAnsi="Times New Roman" w:cs="Times New Roman"/>
          <w:sz w:val="28"/>
          <w:szCs w:val="28"/>
        </w:rPr>
        <w:t>проблемы и перспективы.</w:t>
      </w:r>
    </w:p>
    <w:p w:rsidR="00766B57" w:rsidRPr="007C308B" w:rsidRDefault="00766B57" w:rsidP="000503E8">
      <w:pPr>
        <w:pStyle w:val="ListParagraph"/>
        <w:numPr>
          <w:ilvl w:val="0"/>
          <w:numId w:val="19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08B">
        <w:rPr>
          <w:rFonts w:ascii="Times New Roman" w:hAnsi="Times New Roman" w:cs="Times New Roman"/>
          <w:sz w:val="28"/>
          <w:szCs w:val="28"/>
        </w:rPr>
        <w:t>Навигационные и телекоммуникационные системы управления транспортно-дорожным комплексом.</w:t>
      </w:r>
    </w:p>
    <w:p w:rsidR="00766B57" w:rsidRPr="007C308B" w:rsidRDefault="00766B57" w:rsidP="000503E8">
      <w:pPr>
        <w:pStyle w:val="ListParagraph"/>
        <w:numPr>
          <w:ilvl w:val="0"/>
          <w:numId w:val="19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08B">
        <w:rPr>
          <w:rFonts w:ascii="Times New Roman" w:hAnsi="Times New Roman" w:cs="Times New Roman"/>
          <w:sz w:val="28"/>
          <w:szCs w:val="28"/>
        </w:rPr>
        <w:t>Автоматизированные системы управления пассажирскими и грузовыми перевозками – основа повышения качества транспортного обслуживания потребителей.</w:t>
      </w:r>
    </w:p>
    <w:p w:rsidR="00766B57" w:rsidRPr="007C308B" w:rsidRDefault="00766B57" w:rsidP="000503E8">
      <w:pPr>
        <w:pStyle w:val="ListParagraph"/>
        <w:numPr>
          <w:ilvl w:val="0"/>
          <w:numId w:val="19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08B">
        <w:rPr>
          <w:rFonts w:ascii="Times New Roman" w:hAnsi="Times New Roman" w:cs="Times New Roman"/>
          <w:sz w:val="28"/>
          <w:szCs w:val="28"/>
        </w:rPr>
        <w:t>Современное состояние и перспективы интермодальных и мультимодальных перевозок в России и мире.</w:t>
      </w:r>
    </w:p>
    <w:p w:rsidR="00766B57" w:rsidRPr="007C308B" w:rsidRDefault="00766B57" w:rsidP="000503E8">
      <w:pPr>
        <w:pStyle w:val="ListParagraph"/>
        <w:numPr>
          <w:ilvl w:val="0"/>
          <w:numId w:val="19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08B">
        <w:rPr>
          <w:rFonts w:ascii="Times New Roman" w:hAnsi="Times New Roman" w:cs="Times New Roman"/>
          <w:sz w:val="28"/>
          <w:szCs w:val="28"/>
        </w:rPr>
        <w:t>Основные проблемы и направления развития на автомобильном транспорте у нас в стране и за рубежом.</w:t>
      </w:r>
    </w:p>
    <w:p w:rsidR="00766B57" w:rsidRPr="007C308B" w:rsidRDefault="00766B57" w:rsidP="000503E8">
      <w:pPr>
        <w:pStyle w:val="ListParagraph"/>
        <w:numPr>
          <w:ilvl w:val="0"/>
          <w:numId w:val="19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</w:t>
      </w:r>
      <w:r w:rsidRPr="007C308B">
        <w:rPr>
          <w:rFonts w:ascii="Times New Roman" w:hAnsi="Times New Roman" w:cs="Times New Roman"/>
          <w:sz w:val="28"/>
          <w:szCs w:val="28"/>
        </w:rPr>
        <w:t xml:space="preserve">ранспортно-логистические узлы. </w:t>
      </w:r>
    </w:p>
    <w:p w:rsidR="00766B57" w:rsidRPr="007C308B" w:rsidRDefault="00766B57" w:rsidP="000503E8">
      <w:pPr>
        <w:pStyle w:val="ListParagraph"/>
        <w:numPr>
          <w:ilvl w:val="0"/>
          <w:numId w:val="19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08B">
        <w:rPr>
          <w:rFonts w:ascii="Times New Roman" w:hAnsi="Times New Roman" w:cs="Times New Roman"/>
          <w:sz w:val="28"/>
          <w:szCs w:val="28"/>
        </w:rPr>
        <w:t>Международные транспортные коридоры.</w:t>
      </w:r>
    </w:p>
    <w:p w:rsidR="00766B57" w:rsidRPr="007C308B" w:rsidRDefault="00766B57" w:rsidP="000503E8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08B">
        <w:rPr>
          <w:rFonts w:ascii="Times New Roman" w:hAnsi="Times New Roman" w:cs="Times New Roman"/>
          <w:sz w:val="28"/>
          <w:szCs w:val="28"/>
        </w:rPr>
        <w:t>Место автомобильного транспорта в транспортной системе нашей страны и за рубежом.</w:t>
      </w:r>
    </w:p>
    <w:p w:rsidR="00766B57" w:rsidRDefault="00766B57" w:rsidP="000503E8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08B">
        <w:rPr>
          <w:rFonts w:ascii="Times New Roman" w:hAnsi="Times New Roman" w:cs="Times New Roman"/>
          <w:sz w:val="28"/>
          <w:szCs w:val="28"/>
        </w:rPr>
        <w:t>Школьные перевозки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308B">
        <w:rPr>
          <w:rFonts w:ascii="Times New Roman" w:hAnsi="Times New Roman" w:cs="Times New Roman"/>
          <w:sz w:val="28"/>
          <w:szCs w:val="28"/>
        </w:rPr>
        <w:t xml:space="preserve"> проблемы и перспективы.</w:t>
      </w:r>
    </w:p>
    <w:p w:rsidR="00766B57" w:rsidRDefault="00766B57" w:rsidP="000503E8">
      <w:pPr>
        <w:pStyle w:val="ListParagraph"/>
        <w:numPr>
          <w:ilvl w:val="0"/>
          <w:numId w:val="1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08B">
        <w:rPr>
          <w:rFonts w:ascii="Times New Roman" w:hAnsi="Times New Roman" w:cs="Times New Roman"/>
          <w:sz w:val="28"/>
          <w:szCs w:val="28"/>
        </w:rPr>
        <w:t>Современные подходы к экспертизе и расследованию дорожно-транспортных происшествий.</w:t>
      </w:r>
    </w:p>
    <w:p w:rsidR="00766B57" w:rsidRPr="003B208B" w:rsidRDefault="00766B57" w:rsidP="000503E8">
      <w:pPr>
        <w:pStyle w:val="ListParagraph"/>
        <w:numPr>
          <w:ilvl w:val="0"/>
          <w:numId w:val="1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08B">
        <w:rPr>
          <w:rFonts w:ascii="Times New Roman" w:hAnsi="Times New Roman" w:cs="Times New Roman"/>
          <w:sz w:val="28"/>
          <w:szCs w:val="28"/>
        </w:rPr>
        <w:t>Дорожные условия и безопасность движения.</w:t>
      </w:r>
    </w:p>
    <w:p w:rsidR="00766B57" w:rsidRDefault="00766B57" w:rsidP="000503E8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 и пассивные системы безопасности транспортных средств.</w:t>
      </w:r>
    </w:p>
    <w:p w:rsidR="00766B57" w:rsidRPr="00C74AD0" w:rsidRDefault="00766B57" w:rsidP="000503E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67" w:firstLine="0"/>
        <w:jc w:val="both"/>
        <w:rPr>
          <w:rFonts w:ascii="TimesNewRomanPSMT" w:hAnsi="TimesNewRomanPSMT" w:cs="TimesNewRomanPSMT"/>
          <w:sz w:val="28"/>
          <w:szCs w:val="28"/>
        </w:rPr>
      </w:pPr>
      <w:r w:rsidRPr="00C74AD0">
        <w:rPr>
          <w:rFonts w:ascii="TimesNewRomanPSMT" w:hAnsi="TimesNewRomanPSMT" w:cs="TimesNewRomanPSMT"/>
          <w:sz w:val="28"/>
          <w:szCs w:val="28"/>
        </w:rPr>
        <w:t>Положительные и отрицательные стороны автомобилизации.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74AD0">
        <w:rPr>
          <w:rFonts w:ascii="TimesNewRomanPSMT" w:hAnsi="TimesNewRomanPSMT" w:cs="TimesNewRomanPSMT"/>
          <w:sz w:val="28"/>
          <w:szCs w:val="28"/>
        </w:rPr>
        <w:t>Автомобиль как источник загрязнения окружающей среды.</w:t>
      </w:r>
    </w:p>
    <w:p w:rsidR="00766B57" w:rsidRPr="00CA69CF" w:rsidRDefault="00766B57" w:rsidP="000503E8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08B">
        <w:rPr>
          <w:rFonts w:ascii="TimesNewRomanPSMT" w:hAnsi="TimesNewRomanPSMT" w:cs="TimesNewRomanPSMT"/>
          <w:sz w:val="28"/>
          <w:szCs w:val="28"/>
        </w:rPr>
        <w:t xml:space="preserve">Использование водорода как топлива для автомобиля: </w:t>
      </w:r>
      <w:r>
        <w:rPr>
          <w:rFonts w:ascii="TimesNewRomanPSMT" w:hAnsi="TimesNewRomanPSMT" w:cs="TimesNewRomanPSMT"/>
          <w:sz w:val="28"/>
          <w:szCs w:val="28"/>
        </w:rPr>
        <w:t>современное состояние и перспективы.</w:t>
      </w:r>
    </w:p>
    <w:p w:rsidR="00766B57" w:rsidRPr="003B208B" w:rsidRDefault="00766B57" w:rsidP="000503E8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Биотоплива для автомобильного транспорта: настоящее и будущее.</w:t>
      </w:r>
    </w:p>
    <w:p w:rsidR="00766B57" w:rsidRPr="00CA69CF" w:rsidRDefault="00766B57" w:rsidP="000503E8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Уникальные мостовые сооружения в России мире.</w:t>
      </w:r>
    </w:p>
    <w:p w:rsidR="00766B57" w:rsidRPr="009C1920" w:rsidRDefault="00766B57" w:rsidP="000503E8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Уникальные автомобильные дороги в России и мире.</w:t>
      </w:r>
    </w:p>
    <w:p w:rsidR="00766B57" w:rsidRPr="009C1920" w:rsidRDefault="00766B57" w:rsidP="000503E8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Уникальные транспортные тоннели в России и мире.</w:t>
      </w:r>
    </w:p>
    <w:p w:rsidR="00766B57" w:rsidRPr="00CA69CF" w:rsidRDefault="00766B57" w:rsidP="000503E8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Технологии строительства умных дорог.</w:t>
      </w:r>
    </w:p>
    <w:p w:rsidR="00766B57" w:rsidRPr="009C1920" w:rsidRDefault="00766B57" w:rsidP="000503E8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Современное строительство дорог: настоящее и будущее.</w:t>
      </w:r>
    </w:p>
    <w:p w:rsidR="00766B57" w:rsidRPr="00AF50A5" w:rsidRDefault="00766B57" w:rsidP="000503E8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Инновационные материалы и технологии в строительстве автомобильных дорог.</w:t>
      </w:r>
    </w:p>
    <w:p w:rsidR="00766B57" w:rsidRDefault="00766B57" w:rsidP="000503E8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строительно-дорожные машины.</w:t>
      </w:r>
    </w:p>
    <w:p w:rsidR="00766B57" w:rsidRDefault="00766B57" w:rsidP="000503E8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технологии проектирования транспортной инфраструктуры.</w:t>
      </w:r>
    </w:p>
    <w:p w:rsidR="00766B57" w:rsidRPr="000503E8" w:rsidRDefault="00766B57" w:rsidP="000503E8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 w:rsidRPr="000503E8">
        <w:rPr>
          <w:rStyle w:val="extendedtext-short"/>
          <w:rFonts w:ascii="Times New Roman" w:hAnsi="Times New Roman" w:cs="Times New Roman"/>
          <w:sz w:val="28"/>
          <w:szCs w:val="28"/>
        </w:rPr>
        <w:t>Городские дороги как элементы городского пространства. </w:t>
      </w:r>
    </w:p>
    <w:p w:rsidR="00766B57" w:rsidRPr="000503E8" w:rsidRDefault="00766B57" w:rsidP="000503E8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 w:rsidRPr="000503E8">
        <w:rPr>
          <w:rStyle w:val="extendedtext-short"/>
          <w:rFonts w:ascii="Times New Roman" w:hAnsi="Times New Roman" w:cs="Times New Roman"/>
          <w:sz w:val="28"/>
          <w:szCs w:val="28"/>
        </w:rPr>
        <w:t>Архитектурное оформление автомобильных дорог.</w:t>
      </w:r>
    </w:p>
    <w:p w:rsidR="00766B57" w:rsidRPr="000503E8" w:rsidRDefault="00766B57" w:rsidP="000503E8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 w:rsidRPr="000503E8">
        <w:rPr>
          <w:rStyle w:val="extendedtext-short"/>
          <w:rFonts w:ascii="Times New Roman" w:hAnsi="Times New Roman" w:cs="Times New Roman"/>
          <w:sz w:val="28"/>
          <w:szCs w:val="28"/>
        </w:rPr>
        <w:t>Архитектура городских мостов и транспортных сооружений.</w:t>
      </w:r>
    </w:p>
    <w:p w:rsidR="00766B57" w:rsidRPr="000503E8" w:rsidRDefault="00766B57" w:rsidP="000503E8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 w:rsidRPr="000503E8">
        <w:rPr>
          <w:rStyle w:val="extendedtext-short"/>
          <w:rFonts w:ascii="Times New Roman" w:hAnsi="Times New Roman" w:cs="Times New Roman"/>
          <w:sz w:val="28"/>
          <w:szCs w:val="28"/>
        </w:rPr>
        <w:t>Автомобильные стоянки и парковки в архитектурном облике современного города.</w:t>
      </w:r>
    </w:p>
    <w:p w:rsidR="00766B57" w:rsidRPr="006301ED" w:rsidRDefault="00766B57" w:rsidP="000503E8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 в благоустройстве придорожных территорий.</w:t>
      </w:r>
    </w:p>
    <w:p w:rsidR="00766B57" w:rsidRDefault="00766B57" w:rsidP="00050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Работа должна соответствовать следующим требованиям:</w:t>
      </w:r>
    </w:p>
    <w:p w:rsidR="00766B57" w:rsidRDefault="00766B57" w:rsidP="000503E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общий объем работы не менее 10 и не более 30 страниц, включая список литературы, в том числе источники сети Интернет, графический материал, таблицы, фотографии, слайды (при наличии);</w:t>
      </w:r>
    </w:p>
    <w:p w:rsidR="00766B57" w:rsidRDefault="00766B57" w:rsidP="000503E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 оформляется единым документом в формате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PDF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6B57" w:rsidRDefault="00766B57" w:rsidP="000503E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 печатается в редакторе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 w:rsidRPr="00163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шрифтом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163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163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размер шрифта</w:t>
      </w:r>
      <w:r w:rsidRPr="001633D8">
        <w:rPr>
          <w:rFonts w:ascii="Times New Roman" w:hAnsi="Times New Roman" w:cs="Times New Roman"/>
          <w:sz w:val="28"/>
          <w:szCs w:val="28"/>
          <w:lang w:eastAsia="ru-RU"/>
        </w:rPr>
        <w:t xml:space="preserve"> 14</w:t>
      </w:r>
      <w:r>
        <w:rPr>
          <w:rFonts w:ascii="Times New Roman" w:hAnsi="Times New Roman" w:cs="Times New Roman"/>
          <w:sz w:val="28"/>
          <w:szCs w:val="28"/>
          <w:lang w:eastAsia="ru-RU"/>
        </w:rPr>
        <w:t>, межстрочный интервал «полуторный», поля «обычные»: левое – 3 см., правое – 1,5 см., верхнее и нижнее – 2 см.</w:t>
      </w:r>
    </w:p>
    <w:p w:rsidR="00766B57" w:rsidRDefault="00766B57" w:rsidP="00050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Критерии оценки работ</w:t>
      </w:r>
      <w:r w:rsidRPr="00C215E6">
        <w:rPr>
          <w:sz w:val="28"/>
          <w:szCs w:val="28"/>
        </w:rPr>
        <w:t>:</w:t>
      </w:r>
    </w:p>
    <w:p w:rsidR="00766B57" w:rsidRPr="001633D8" w:rsidRDefault="00766B57" w:rsidP="000503E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3D8">
        <w:rPr>
          <w:rFonts w:ascii="Times New Roman" w:hAnsi="Times New Roman" w:cs="Times New Roman"/>
          <w:sz w:val="28"/>
          <w:szCs w:val="28"/>
          <w:lang w:eastAsia="ru-RU"/>
        </w:rPr>
        <w:t>работа соответствует данному Положению;</w:t>
      </w:r>
    </w:p>
    <w:p w:rsidR="00766B57" w:rsidRPr="00815373" w:rsidRDefault="00766B57" w:rsidP="000503E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15373">
        <w:rPr>
          <w:rFonts w:ascii="Times New Roman" w:hAnsi="Times New Roman" w:cs="Times New Roman"/>
          <w:sz w:val="28"/>
          <w:szCs w:val="28"/>
        </w:rPr>
        <w:t>глубина содержания и уровень раскрытия темы;</w:t>
      </w:r>
    </w:p>
    <w:p w:rsidR="00766B57" w:rsidRDefault="00766B57" w:rsidP="000503E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15373">
        <w:rPr>
          <w:rFonts w:ascii="Times New Roman" w:hAnsi="Times New Roman" w:cs="Times New Roman"/>
          <w:sz w:val="28"/>
          <w:szCs w:val="28"/>
        </w:rPr>
        <w:t>творческий подход к оформлению работы;</w:t>
      </w:r>
    </w:p>
    <w:p w:rsidR="00766B57" w:rsidRPr="00AF5BE2" w:rsidRDefault="00766B57" w:rsidP="000503E8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5BE2">
        <w:rPr>
          <w:rFonts w:ascii="Times New Roman" w:hAnsi="Times New Roman" w:cs="Times New Roman"/>
          <w:sz w:val="28"/>
          <w:szCs w:val="28"/>
        </w:rPr>
        <w:t>использование разноплановых источников информации.</w:t>
      </w:r>
    </w:p>
    <w:p w:rsidR="00766B57" w:rsidRDefault="00766B57" w:rsidP="000503E8">
      <w:pPr>
        <w:pStyle w:val="ListParagraph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66B57" w:rsidRPr="009F27CB" w:rsidRDefault="00766B57" w:rsidP="00AE2085">
      <w:pPr>
        <w:pStyle w:val="ListParagraph"/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AF5B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Подведение итогов и награждение победителей</w:t>
      </w:r>
    </w:p>
    <w:p w:rsidR="00766B57" w:rsidRPr="00473F10" w:rsidRDefault="00766B57" w:rsidP="00CC618B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F10">
        <w:rPr>
          <w:rFonts w:ascii="Times New Roman" w:hAnsi="Times New Roman" w:cs="Times New Roman"/>
          <w:sz w:val="28"/>
          <w:szCs w:val="28"/>
          <w:lang w:eastAsia="ru-RU"/>
        </w:rPr>
        <w:t>5.1. Подведение итогов и определение победителей Конкурса осуществляет экспертное жюри, состоящее из представителей ФГБОУ ВО «Волгоградский государственный технический университет», Комитета транспорта и дорожного хозяйства Волгоградской области.</w:t>
      </w:r>
    </w:p>
    <w:p w:rsidR="00766B57" w:rsidRDefault="00766B57" w:rsidP="00CC618B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F27C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F27C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27CB">
        <w:rPr>
          <w:rFonts w:ascii="Times New Roman" w:hAnsi="Times New Roman" w:cs="Times New Roman"/>
          <w:sz w:val="28"/>
          <w:szCs w:val="28"/>
          <w:lang w:eastAsia="ru-RU"/>
        </w:rPr>
        <w:t>Победители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призеры</w:t>
      </w:r>
      <w:r w:rsidRPr="009F27CB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награждаются дипломами и призами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организаторов конкурса:</w:t>
      </w:r>
      <w:r w:rsidRPr="00F8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F10">
        <w:rPr>
          <w:rFonts w:ascii="Times New Roman" w:hAnsi="Times New Roman" w:cs="Times New Roman"/>
          <w:sz w:val="28"/>
          <w:szCs w:val="28"/>
          <w:lang w:eastAsia="ru-RU"/>
        </w:rPr>
        <w:t>ФГБОУ ВО «Волгоградский государственный технический университет»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73F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3809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3809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3809">
        <w:rPr>
          <w:rFonts w:ascii="Times New Roman" w:hAnsi="Times New Roman" w:cs="Times New Roman"/>
          <w:sz w:val="28"/>
          <w:szCs w:val="28"/>
        </w:rPr>
        <w:t xml:space="preserve"> выявления, поддержки и развития способностей и талантов у детей и молодежи в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B57" w:rsidRDefault="00766B57" w:rsidP="00CC618B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F27C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F27C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9F27CB">
        <w:rPr>
          <w:rFonts w:ascii="Times New Roman" w:hAnsi="Times New Roman" w:cs="Times New Roman"/>
          <w:sz w:val="28"/>
          <w:szCs w:val="28"/>
          <w:lang w:eastAsia="ru-RU"/>
        </w:rPr>
        <w:t>частни</w:t>
      </w:r>
      <w:r>
        <w:rPr>
          <w:rFonts w:ascii="Times New Roman" w:hAnsi="Times New Roman" w:cs="Times New Roman"/>
          <w:sz w:val="28"/>
          <w:szCs w:val="28"/>
          <w:lang w:eastAsia="ru-RU"/>
        </w:rPr>
        <w:t>ки Конкурса получают сертификаты его организаторов на электронный адрес участника.</w:t>
      </w:r>
    </w:p>
    <w:p w:rsidR="00766B57" w:rsidRDefault="00766B57" w:rsidP="00AE20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C215E6">
        <w:rPr>
          <w:sz w:val="28"/>
          <w:szCs w:val="28"/>
        </w:rPr>
        <w:t>Предоставленные на Конкурс работы не рецензируются и не</w:t>
      </w:r>
      <w:r>
        <w:rPr>
          <w:sz w:val="28"/>
          <w:szCs w:val="28"/>
        </w:rPr>
        <w:t xml:space="preserve"> возвращаются.</w:t>
      </w:r>
      <w:r>
        <w:rPr>
          <w:sz w:val="28"/>
          <w:szCs w:val="28"/>
        </w:rPr>
        <w:br w:type="page"/>
      </w:r>
    </w:p>
    <w:p w:rsidR="00766B57" w:rsidRDefault="00766B57" w:rsidP="0048756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приказу ректора ВолгГТУ</w:t>
      </w:r>
    </w:p>
    <w:p w:rsidR="00766B57" w:rsidRDefault="00766B57" w:rsidP="002A423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«_____» февраля 2023 г. №________</w:t>
      </w:r>
    </w:p>
    <w:p w:rsidR="00766B57" w:rsidRDefault="00766B57" w:rsidP="002A423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B57" w:rsidRDefault="00766B57" w:rsidP="00B707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конкурса «Движение – это мы!»</w:t>
      </w:r>
    </w:p>
    <w:p w:rsidR="00766B57" w:rsidRDefault="00766B57" w:rsidP="00B70762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6"/>
        <w:gridCol w:w="2747"/>
        <w:gridCol w:w="5522"/>
      </w:tblGrid>
      <w:tr w:rsidR="00766B57" w:rsidRPr="00113D58">
        <w:tc>
          <w:tcPr>
            <w:tcW w:w="1076" w:type="dxa"/>
          </w:tcPr>
          <w:p w:rsidR="00766B57" w:rsidRPr="00113D58" w:rsidRDefault="00766B57" w:rsidP="00113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№ п/п</w:t>
            </w:r>
          </w:p>
        </w:tc>
        <w:tc>
          <w:tcPr>
            <w:tcW w:w="2747" w:type="dxa"/>
          </w:tcPr>
          <w:p w:rsidR="00766B57" w:rsidRPr="00113D58" w:rsidRDefault="00766B57" w:rsidP="00113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ФИО</w:t>
            </w:r>
          </w:p>
        </w:tc>
        <w:tc>
          <w:tcPr>
            <w:tcW w:w="5522" w:type="dxa"/>
          </w:tcPr>
          <w:p w:rsidR="00766B57" w:rsidRPr="00113D58" w:rsidRDefault="00766B57" w:rsidP="00B707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>,</w:t>
            </w:r>
            <w:r w:rsidRPr="00113D58">
              <w:rPr>
                <w:sz w:val="28"/>
                <w:szCs w:val="28"/>
              </w:rPr>
              <w:t xml:space="preserve"> организация</w:t>
            </w:r>
          </w:p>
        </w:tc>
      </w:tr>
      <w:tr w:rsidR="00766B57" w:rsidRPr="00113D58">
        <w:tc>
          <w:tcPr>
            <w:tcW w:w="1076" w:type="dxa"/>
          </w:tcPr>
          <w:p w:rsidR="00766B57" w:rsidRPr="00113D58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1.</w:t>
            </w:r>
          </w:p>
        </w:tc>
        <w:tc>
          <w:tcPr>
            <w:tcW w:w="2747" w:type="dxa"/>
          </w:tcPr>
          <w:p w:rsidR="00766B57" w:rsidRPr="00113D58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Захаров Е. А.</w:t>
            </w:r>
          </w:p>
        </w:tc>
        <w:tc>
          <w:tcPr>
            <w:tcW w:w="5522" w:type="dxa"/>
          </w:tcPr>
          <w:p w:rsidR="00766B57" w:rsidRPr="00113D58" w:rsidRDefault="00766B57" w:rsidP="002A4237">
            <w:pPr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 xml:space="preserve">Зам. директора ИАиС по учебной работе, ВолгГТУ </w:t>
            </w:r>
          </w:p>
        </w:tc>
      </w:tr>
      <w:tr w:rsidR="00766B57" w:rsidRPr="00113D58">
        <w:tc>
          <w:tcPr>
            <w:tcW w:w="1076" w:type="dxa"/>
          </w:tcPr>
          <w:p w:rsidR="00766B57" w:rsidRPr="00113D58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2.</w:t>
            </w:r>
          </w:p>
        </w:tc>
        <w:tc>
          <w:tcPr>
            <w:tcW w:w="2747" w:type="dxa"/>
          </w:tcPr>
          <w:p w:rsidR="00766B57" w:rsidRPr="00113D58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Панов Д. Б.</w:t>
            </w:r>
          </w:p>
        </w:tc>
        <w:tc>
          <w:tcPr>
            <w:tcW w:w="5522" w:type="dxa"/>
          </w:tcPr>
          <w:p w:rsidR="00766B57" w:rsidRPr="00113D58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Директор ЦИТ, ВолгГТУ</w:t>
            </w:r>
          </w:p>
        </w:tc>
      </w:tr>
      <w:tr w:rsidR="00766B57" w:rsidRPr="00113D58">
        <w:tc>
          <w:tcPr>
            <w:tcW w:w="1076" w:type="dxa"/>
          </w:tcPr>
          <w:p w:rsidR="00766B57" w:rsidRPr="00113D58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3.</w:t>
            </w:r>
          </w:p>
        </w:tc>
        <w:tc>
          <w:tcPr>
            <w:tcW w:w="2747" w:type="dxa"/>
          </w:tcPr>
          <w:p w:rsidR="00766B57" w:rsidRPr="00113D58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М. В.</w:t>
            </w:r>
          </w:p>
        </w:tc>
        <w:tc>
          <w:tcPr>
            <w:tcW w:w="5522" w:type="dxa"/>
          </w:tcPr>
          <w:p w:rsidR="00766B57" w:rsidRPr="00113D58" w:rsidRDefault="00766B57" w:rsidP="00F60C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преподаватель каф. СКОиНС, ВолгГТУ </w:t>
            </w:r>
          </w:p>
        </w:tc>
      </w:tr>
      <w:tr w:rsidR="00766B57" w:rsidRPr="00113D58">
        <w:tc>
          <w:tcPr>
            <w:tcW w:w="1076" w:type="dxa"/>
          </w:tcPr>
          <w:p w:rsidR="00766B57" w:rsidRPr="00113D58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4.</w:t>
            </w:r>
          </w:p>
        </w:tc>
        <w:tc>
          <w:tcPr>
            <w:tcW w:w="2747" w:type="dxa"/>
          </w:tcPr>
          <w:p w:rsidR="00766B57" w:rsidRPr="00113D58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Коростина Н. О.</w:t>
            </w:r>
          </w:p>
        </w:tc>
        <w:tc>
          <w:tcPr>
            <w:tcW w:w="5522" w:type="dxa"/>
          </w:tcPr>
          <w:p w:rsidR="00766B57" w:rsidRPr="00113D58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Директор ЦДП, ВолгГТУ</w:t>
            </w:r>
          </w:p>
        </w:tc>
      </w:tr>
      <w:tr w:rsidR="00766B57" w:rsidRPr="00113D58">
        <w:tc>
          <w:tcPr>
            <w:tcW w:w="1076" w:type="dxa"/>
          </w:tcPr>
          <w:p w:rsidR="00766B57" w:rsidRPr="00113D58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47" w:type="dxa"/>
          </w:tcPr>
          <w:p w:rsidR="00766B57" w:rsidRPr="00113D58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Сильченкова Ю. А.</w:t>
            </w:r>
          </w:p>
        </w:tc>
        <w:tc>
          <w:tcPr>
            <w:tcW w:w="5522" w:type="dxa"/>
          </w:tcPr>
          <w:p w:rsidR="00766B57" w:rsidRPr="00113D58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ИАиС, ВолгГТУ</w:t>
            </w:r>
          </w:p>
        </w:tc>
      </w:tr>
    </w:tbl>
    <w:p w:rsidR="00766B57" w:rsidRDefault="00766B57" w:rsidP="002A4237">
      <w:pPr>
        <w:spacing w:line="360" w:lineRule="auto"/>
        <w:jc w:val="right"/>
        <w:rPr>
          <w:sz w:val="28"/>
          <w:szCs w:val="28"/>
        </w:rPr>
      </w:pPr>
    </w:p>
    <w:p w:rsidR="00766B57" w:rsidRDefault="00766B57" w:rsidP="0023022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2 к приказу ректора ВолгГТУ</w:t>
      </w:r>
    </w:p>
    <w:p w:rsidR="00766B57" w:rsidRDefault="00766B57" w:rsidP="0023022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«_____» февраля 2023 г. №________</w:t>
      </w:r>
    </w:p>
    <w:p w:rsidR="00766B57" w:rsidRDefault="00766B57" w:rsidP="002A4237">
      <w:pPr>
        <w:spacing w:line="360" w:lineRule="auto"/>
        <w:jc w:val="right"/>
        <w:rPr>
          <w:sz w:val="28"/>
          <w:szCs w:val="28"/>
        </w:rPr>
      </w:pPr>
    </w:p>
    <w:p w:rsidR="00766B57" w:rsidRDefault="00766B57" w:rsidP="00EC4C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 конкурса «Движение – это мы!»</w:t>
      </w:r>
    </w:p>
    <w:p w:rsidR="00766B57" w:rsidRDefault="00766B57" w:rsidP="00EC4CAB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118"/>
        <w:gridCol w:w="5352"/>
      </w:tblGrid>
      <w:tr w:rsidR="00766B57" w:rsidRPr="00113D58">
        <w:tc>
          <w:tcPr>
            <w:tcW w:w="1101" w:type="dxa"/>
          </w:tcPr>
          <w:p w:rsidR="00766B57" w:rsidRPr="00113D58" w:rsidRDefault="00766B57" w:rsidP="00113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766B57" w:rsidRPr="00113D58" w:rsidRDefault="00766B57" w:rsidP="00113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ФИО</w:t>
            </w:r>
          </w:p>
        </w:tc>
        <w:tc>
          <w:tcPr>
            <w:tcW w:w="5352" w:type="dxa"/>
          </w:tcPr>
          <w:p w:rsidR="00766B57" w:rsidRPr="00113D58" w:rsidRDefault="00766B57" w:rsidP="00113D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</w:t>
            </w:r>
            <w:r w:rsidRPr="00113D58">
              <w:rPr>
                <w:sz w:val="28"/>
                <w:szCs w:val="28"/>
              </w:rPr>
              <w:t xml:space="preserve"> организация</w:t>
            </w:r>
          </w:p>
        </w:tc>
      </w:tr>
      <w:tr w:rsidR="00766B57" w:rsidRPr="00113D58">
        <w:tc>
          <w:tcPr>
            <w:tcW w:w="1101" w:type="dxa"/>
          </w:tcPr>
          <w:p w:rsidR="00766B57" w:rsidRPr="00113D58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766B57" w:rsidRPr="00113D58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Душко О. В.</w:t>
            </w:r>
          </w:p>
        </w:tc>
        <w:tc>
          <w:tcPr>
            <w:tcW w:w="5352" w:type="dxa"/>
          </w:tcPr>
          <w:p w:rsidR="00766B57" w:rsidRPr="00113D58" w:rsidRDefault="00766B57" w:rsidP="00C83E92">
            <w:pPr>
              <w:jc w:val="both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 xml:space="preserve">Первый проректор – директор ИАиС ВолгГТУ, председатель жюри  </w:t>
            </w:r>
          </w:p>
        </w:tc>
      </w:tr>
      <w:tr w:rsidR="00766B57" w:rsidRPr="00113D58">
        <w:tc>
          <w:tcPr>
            <w:tcW w:w="1101" w:type="dxa"/>
          </w:tcPr>
          <w:p w:rsidR="00766B57" w:rsidRPr="00113D58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766B57" w:rsidRPr="00113D58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Захаров Е. А.</w:t>
            </w:r>
          </w:p>
        </w:tc>
        <w:tc>
          <w:tcPr>
            <w:tcW w:w="5352" w:type="dxa"/>
          </w:tcPr>
          <w:p w:rsidR="00766B57" w:rsidRPr="00113D58" w:rsidRDefault="00766B57" w:rsidP="00C83E92">
            <w:pPr>
              <w:jc w:val="both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Зам. директора ИАиС по учебной работе, ВолгГТУ</w:t>
            </w:r>
            <w:r>
              <w:rPr>
                <w:sz w:val="28"/>
                <w:szCs w:val="28"/>
              </w:rPr>
              <w:t>, зам. председателя жюри</w:t>
            </w:r>
            <w:r w:rsidRPr="00113D58">
              <w:rPr>
                <w:sz w:val="28"/>
                <w:szCs w:val="28"/>
              </w:rPr>
              <w:t xml:space="preserve"> </w:t>
            </w:r>
          </w:p>
        </w:tc>
      </w:tr>
      <w:tr w:rsidR="00766B57" w:rsidRPr="00113D58">
        <w:tc>
          <w:tcPr>
            <w:tcW w:w="1101" w:type="dxa"/>
          </w:tcPr>
          <w:p w:rsidR="00766B57" w:rsidRPr="00113D58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766B57" w:rsidRPr="00113D58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Алексиков С. В.</w:t>
            </w:r>
          </w:p>
        </w:tc>
        <w:tc>
          <w:tcPr>
            <w:tcW w:w="5352" w:type="dxa"/>
          </w:tcPr>
          <w:p w:rsidR="00766B57" w:rsidRPr="00113D58" w:rsidRDefault="00766B57" w:rsidP="00C83E9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СиЭТС, ВолгГТУ</w:t>
            </w:r>
          </w:p>
        </w:tc>
      </w:tr>
      <w:tr w:rsidR="00766B57" w:rsidRPr="00113D58">
        <w:tc>
          <w:tcPr>
            <w:tcW w:w="1101" w:type="dxa"/>
          </w:tcPr>
          <w:p w:rsidR="00766B57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766B57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Лескин А. И. </w:t>
            </w:r>
          </w:p>
        </w:tc>
        <w:tc>
          <w:tcPr>
            <w:tcW w:w="5352" w:type="dxa"/>
          </w:tcPr>
          <w:p w:rsidR="00766B57" w:rsidRDefault="00766B57" w:rsidP="00C83E9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каф. СиЭТС, ВолгГТУ</w:t>
            </w:r>
          </w:p>
        </w:tc>
      </w:tr>
      <w:tr w:rsidR="00766B57" w:rsidRPr="00113D58">
        <w:tc>
          <w:tcPr>
            <w:tcW w:w="1101" w:type="dxa"/>
          </w:tcPr>
          <w:p w:rsidR="00766B57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766B57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 С. А.</w:t>
            </w:r>
          </w:p>
        </w:tc>
        <w:tc>
          <w:tcPr>
            <w:tcW w:w="5352" w:type="dxa"/>
          </w:tcPr>
          <w:p w:rsidR="00766B57" w:rsidRDefault="00766B57" w:rsidP="00C83E9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ФАТ, ВолгГТУ</w:t>
            </w:r>
          </w:p>
        </w:tc>
      </w:tr>
      <w:tr w:rsidR="00766B57" w:rsidRPr="00113D58">
        <w:tc>
          <w:tcPr>
            <w:tcW w:w="1101" w:type="dxa"/>
          </w:tcPr>
          <w:p w:rsidR="00766B57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766B57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А. М.</w:t>
            </w:r>
          </w:p>
        </w:tc>
        <w:tc>
          <w:tcPr>
            <w:tcW w:w="5352" w:type="dxa"/>
          </w:tcPr>
          <w:p w:rsidR="00766B57" w:rsidRDefault="00766B57" w:rsidP="00C83E9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каф. АП, ВолгГТУ</w:t>
            </w:r>
          </w:p>
        </w:tc>
      </w:tr>
      <w:tr w:rsidR="00766B57" w:rsidRPr="00113D58">
        <w:tc>
          <w:tcPr>
            <w:tcW w:w="1101" w:type="dxa"/>
          </w:tcPr>
          <w:p w:rsidR="00766B57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766B57" w:rsidRDefault="00766B57" w:rsidP="00B70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Полуэктов М. В.</w:t>
            </w:r>
          </w:p>
        </w:tc>
        <w:tc>
          <w:tcPr>
            <w:tcW w:w="5352" w:type="dxa"/>
          </w:tcPr>
          <w:p w:rsidR="00766B57" w:rsidRDefault="00766B57" w:rsidP="00C83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каф. ТЭРА, ВолгГТУ</w:t>
            </w:r>
          </w:p>
        </w:tc>
      </w:tr>
      <w:tr w:rsidR="00766B57" w:rsidRPr="00113D58">
        <w:tc>
          <w:tcPr>
            <w:tcW w:w="1101" w:type="dxa"/>
          </w:tcPr>
          <w:p w:rsidR="00766B57" w:rsidRDefault="00766B57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766B57" w:rsidRDefault="00766B57" w:rsidP="00B70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Ганзин С. В.</w:t>
            </w:r>
          </w:p>
        </w:tc>
        <w:tc>
          <w:tcPr>
            <w:tcW w:w="5352" w:type="dxa"/>
          </w:tcPr>
          <w:p w:rsidR="00766B57" w:rsidRDefault="00766B57" w:rsidP="00F90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каф. АП, ВолгГТУ</w:t>
            </w:r>
          </w:p>
        </w:tc>
      </w:tr>
      <w:tr w:rsidR="00766B57" w:rsidRPr="00113D58">
        <w:tc>
          <w:tcPr>
            <w:tcW w:w="1101" w:type="dxa"/>
          </w:tcPr>
          <w:p w:rsidR="00766B57" w:rsidRDefault="00766B57" w:rsidP="004875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766B57" w:rsidRDefault="00766B57" w:rsidP="00B70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Сапожкова Н. В.                        (по согласованию)</w:t>
            </w:r>
          </w:p>
        </w:tc>
        <w:tc>
          <w:tcPr>
            <w:tcW w:w="5352" w:type="dxa"/>
          </w:tcPr>
          <w:p w:rsidR="00766B57" w:rsidRDefault="00766B57" w:rsidP="00C83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государственного, регионального контроля и надзора, Комитет транспорта и дорожного хозяйства Волгоградской области</w:t>
            </w:r>
          </w:p>
          <w:p w:rsidR="00766B57" w:rsidRDefault="00766B57" w:rsidP="00C83E92">
            <w:pPr>
              <w:jc w:val="both"/>
              <w:rPr>
                <w:sz w:val="28"/>
                <w:szCs w:val="28"/>
              </w:rPr>
            </w:pPr>
          </w:p>
        </w:tc>
      </w:tr>
    </w:tbl>
    <w:p w:rsidR="00766B57" w:rsidRDefault="00766B57" w:rsidP="002A4237">
      <w:pPr>
        <w:spacing w:line="360" w:lineRule="auto"/>
        <w:jc w:val="right"/>
        <w:rPr>
          <w:sz w:val="28"/>
          <w:szCs w:val="28"/>
        </w:rPr>
      </w:pPr>
    </w:p>
    <w:p w:rsidR="00766B57" w:rsidRDefault="00766B57">
      <w:pPr>
        <w:rPr>
          <w:sz w:val="28"/>
          <w:szCs w:val="28"/>
        </w:rPr>
      </w:pPr>
    </w:p>
    <w:p w:rsidR="00766B57" w:rsidRDefault="00766B57">
      <w:pPr>
        <w:rPr>
          <w:sz w:val="28"/>
          <w:szCs w:val="28"/>
        </w:rPr>
      </w:pPr>
    </w:p>
    <w:p w:rsidR="00766B57" w:rsidRDefault="00766B57">
      <w:pPr>
        <w:rPr>
          <w:sz w:val="28"/>
          <w:szCs w:val="28"/>
        </w:rPr>
      </w:pPr>
    </w:p>
    <w:p w:rsidR="00766B57" w:rsidRDefault="00766B57">
      <w:pPr>
        <w:rPr>
          <w:sz w:val="28"/>
          <w:szCs w:val="28"/>
        </w:rPr>
      </w:pPr>
    </w:p>
    <w:p w:rsidR="00766B57" w:rsidRDefault="00766B57">
      <w:pPr>
        <w:rPr>
          <w:sz w:val="28"/>
          <w:szCs w:val="28"/>
        </w:rPr>
      </w:pPr>
    </w:p>
    <w:p w:rsidR="00766B57" w:rsidRDefault="00766B57">
      <w:pPr>
        <w:rPr>
          <w:sz w:val="28"/>
          <w:szCs w:val="28"/>
        </w:rPr>
      </w:pPr>
    </w:p>
    <w:p w:rsidR="00766B57" w:rsidRDefault="00766B57">
      <w:pPr>
        <w:rPr>
          <w:sz w:val="28"/>
          <w:szCs w:val="28"/>
        </w:rPr>
      </w:pPr>
    </w:p>
    <w:p w:rsidR="00766B57" w:rsidRDefault="00766B57">
      <w:pPr>
        <w:rPr>
          <w:sz w:val="28"/>
          <w:szCs w:val="28"/>
        </w:rPr>
      </w:pPr>
    </w:p>
    <w:p w:rsidR="00766B57" w:rsidRDefault="00766B57">
      <w:pPr>
        <w:rPr>
          <w:sz w:val="28"/>
          <w:szCs w:val="28"/>
        </w:rPr>
      </w:pPr>
    </w:p>
    <w:p w:rsidR="00766B57" w:rsidRDefault="00766B57">
      <w:pPr>
        <w:rPr>
          <w:sz w:val="28"/>
          <w:szCs w:val="28"/>
        </w:rPr>
      </w:pPr>
    </w:p>
    <w:p w:rsidR="00766B57" w:rsidRDefault="00766B57">
      <w:pPr>
        <w:rPr>
          <w:sz w:val="28"/>
          <w:szCs w:val="28"/>
        </w:rPr>
      </w:pPr>
    </w:p>
    <w:p w:rsidR="00766B57" w:rsidRDefault="00766B57">
      <w:pPr>
        <w:rPr>
          <w:sz w:val="28"/>
          <w:szCs w:val="28"/>
        </w:rPr>
      </w:pPr>
    </w:p>
    <w:p w:rsidR="00766B57" w:rsidRDefault="00766B57">
      <w:pPr>
        <w:rPr>
          <w:sz w:val="28"/>
          <w:szCs w:val="28"/>
        </w:rPr>
      </w:pPr>
    </w:p>
    <w:p w:rsidR="00766B57" w:rsidRDefault="00766B57">
      <w:pPr>
        <w:rPr>
          <w:sz w:val="28"/>
          <w:szCs w:val="28"/>
        </w:rPr>
      </w:pPr>
    </w:p>
    <w:p w:rsidR="00766B57" w:rsidRDefault="00766B57">
      <w:pPr>
        <w:rPr>
          <w:sz w:val="28"/>
          <w:szCs w:val="28"/>
        </w:rPr>
      </w:pPr>
    </w:p>
    <w:p w:rsidR="00766B57" w:rsidRDefault="00766B57">
      <w:pPr>
        <w:rPr>
          <w:sz w:val="28"/>
          <w:szCs w:val="28"/>
        </w:rPr>
      </w:pPr>
    </w:p>
    <w:p w:rsidR="00766B57" w:rsidRDefault="00766B57" w:rsidP="0050256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 к приказу ректора ВолгГТУ</w:t>
      </w:r>
    </w:p>
    <w:p w:rsidR="00766B57" w:rsidRDefault="00766B57" w:rsidP="0050256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«_____» февраля 2023 г. №________</w:t>
      </w:r>
    </w:p>
    <w:p w:rsidR="00766B57" w:rsidRPr="00152030" w:rsidRDefault="00766B57" w:rsidP="0050256C">
      <w:pPr>
        <w:jc w:val="center"/>
        <w:rPr>
          <w:b/>
          <w:bCs/>
          <w:color w:val="000000"/>
          <w:sz w:val="28"/>
          <w:szCs w:val="28"/>
        </w:rPr>
      </w:pPr>
      <w:r w:rsidRPr="00152030">
        <w:rPr>
          <w:b/>
          <w:bCs/>
          <w:color w:val="000000"/>
          <w:sz w:val="28"/>
          <w:szCs w:val="28"/>
        </w:rPr>
        <w:t>Согласие родителя (законного представителя)</w:t>
      </w:r>
    </w:p>
    <w:p w:rsidR="00766B57" w:rsidRPr="00152030" w:rsidRDefault="00766B57" w:rsidP="0050256C">
      <w:pPr>
        <w:jc w:val="center"/>
        <w:rPr>
          <w:b/>
          <w:bCs/>
          <w:color w:val="000000"/>
          <w:sz w:val="28"/>
          <w:szCs w:val="28"/>
        </w:rPr>
      </w:pPr>
      <w:r w:rsidRPr="00152030">
        <w:rPr>
          <w:b/>
          <w:bCs/>
          <w:color w:val="000000"/>
          <w:sz w:val="28"/>
          <w:szCs w:val="28"/>
        </w:rPr>
        <w:t>на обработку персональных данных своего ребёнка (подопечного)</w:t>
      </w:r>
    </w:p>
    <w:p w:rsidR="00766B57" w:rsidRPr="00152030" w:rsidRDefault="00766B57" w:rsidP="0050256C">
      <w:pPr>
        <w:spacing w:before="23" w:after="23"/>
        <w:ind w:firstLine="284"/>
        <w:jc w:val="both"/>
        <w:rPr>
          <w:rFonts w:ascii="Verdana" w:hAnsi="Verdana" w:cs="Verdana"/>
          <w:color w:val="000000"/>
          <w:sz w:val="28"/>
          <w:szCs w:val="28"/>
        </w:rPr>
      </w:pPr>
      <w:r w:rsidRPr="00152030">
        <w:rPr>
          <w:color w:val="000000"/>
          <w:sz w:val="28"/>
          <w:szCs w:val="28"/>
        </w:rPr>
        <w:t>Я, ____________________________________</w:t>
      </w:r>
      <w:r>
        <w:rPr>
          <w:color w:val="000000"/>
          <w:sz w:val="28"/>
          <w:szCs w:val="28"/>
        </w:rPr>
        <w:t>____</w:t>
      </w:r>
      <w:r w:rsidRPr="00152030">
        <w:rPr>
          <w:color w:val="000000"/>
          <w:sz w:val="28"/>
          <w:szCs w:val="28"/>
        </w:rPr>
        <w:t>_____________________,</w:t>
      </w:r>
    </w:p>
    <w:p w:rsidR="00766B57" w:rsidRPr="00152030" w:rsidRDefault="00766B57" w:rsidP="0050256C">
      <w:pPr>
        <w:spacing w:before="23" w:after="23"/>
        <w:jc w:val="center"/>
        <w:rPr>
          <w:rFonts w:ascii="Verdana" w:hAnsi="Verdana" w:cs="Verdana"/>
          <w:color w:val="000000"/>
          <w:sz w:val="24"/>
          <w:szCs w:val="24"/>
        </w:rPr>
      </w:pPr>
      <w:r w:rsidRPr="00152030">
        <w:rPr>
          <w:color w:val="000000"/>
          <w:sz w:val="24"/>
          <w:szCs w:val="24"/>
        </w:rPr>
        <w:t>(фамилия, имя, отчество)</w:t>
      </w:r>
    </w:p>
    <w:p w:rsidR="00766B57" w:rsidRDefault="00766B57" w:rsidP="0050256C">
      <w:pPr>
        <w:spacing w:before="23" w:after="23"/>
        <w:jc w:val="both"/>
        <w:rPr>
          <w:color w:val="000000"/>
          <w:sz w:val="28"/>
          <w:szCs w:val="28"/>
        </w:rPr>
      </w:pPr>
      <w:r w:rsidRPr="00152030">
        <w:rPr>
          <w:color w:val="000000"/>
          <w:sz w:val="28"/>
          <w:szCs w:val="28"/>
        </w:rPr>
        <w:t>являясь родителем (законным представителем) ______________________________________</w:t>
      </w:r>
      <w:r>
        <w:rPr>
          <w:color w:val="000000"/>
          <w:sz w:val="28"/>
          <w:szCs w:val="28"/>
        </w:rPr>
        <w:t>_______________</w:t>
      </w:r>
      <w:r w:rsidRPr="00152030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</w:t>
      </w:r>
    </w:p>
    <w:p w:rsidR="00766B57" w:rsidRPr="00152030" w:rsidRDefault="00766B57" w:rsidP="0050256C">
      <w:pPr>
        <w:spacing w:before="23" w:after="23"/>
        <w:jc w:val="center"/>
        <w:rPr>
          <w:color w:val="000000"/>
          <w:sz w:val="24"/>
          <w:szCs w:val="24"/>
        </w:rPr>
      </w:pPr>
      <w:r w:rsidRPr="00152030">
        <w:rPr>
          <w:color w:val="000000"/>
          <w:sz w:val="24"/>
          <w:szCs w:val="24"/>
        </w:rPr>
        <w:t>(сына, дочери, подопечного (вписать нужное), фамилия имя отчество, дата рождения)</w:t>
      </w:r>
    </w:p>
    <w:p w:rsidR="00766B57" w:rsidRDefault="00766B57" w:rsidP="0050256C">
      <w:pPr>
        <w:jc w:val="both"/>
        <w:rPr>
          <w:sz w:val="28"/>
          <w:szCs w:val="28"/>
        </w:rPr>
      </w:pPr>
      <w:r w:rsidRPr="00152030">
        <w:rPr>
          <w:color w:val="000000"/>
          <w:sz w:val="28"/>
          <w:szCs w:val="28"/>
        </w:rPr>
        <w:t xml:space="preserve">настоящим подтверждаю свое согласие на предоставление и обработку персональных данных </w:t>
      </w:r>
      <w:r w:rsidRPr="00152030">
        <w:rPr>
          <w:sz w:val="28"/>
          <w:szCs w:val="28"/>
        </w:rPr>
        <w:t>Ф</w:t>
      </w:r>
      <w:r>
        <w:rPr>
          <w:sz w:val="28"/>
          <w:szCs w:val="28"/>
        </w:rPr>
        <w:t>едеральным государственным бюджетным образовательным учреждением высшего образования</w:t>
      </w:r>
      <w:r w:rsidRPr="00152030">
        <w:rPr>
          <w:sz w:val="28"/>
          <w:szCs w:val="28"/>
        </w:rPr>
        <w:t xml:space="preserve"> «Волгоградский государственный техниче</w:t>
      </w:r>
      <w:r>
        <w:rPr>
          <w:sz w:val="28"/>
          <w:szCs w:val="28"/>
        </w:rPr>
        <w:t xml:space="preserve">ский университет» (далее – ВолгГТУ) </w:t>
      </w:r>
      <w:r w:rsidRPr="00152030">
        <w:rPr>
          <w:color w:val="000000"/>
          <w:sz w:val="28"/>
          <w:szCs w:val="28"/>
        </w:rPr>
        <w:t>своего ребенка (подопечного)</w:t>
      </w:r>
      <w:r w:rsidRPr="00152030">
        <w:rPr>
          <w:sz w:val="28"/>
          <w:szCs w:val="28"/>
        </w:rPr>
        <w:t xml:space="preserve"> в целях организации, проведения, подведения итогов конкурс</w:t>
      </w:r>
      <w:r>
        <w:rPr>
          <w:sz w:val="28"/>
          <w:szCs w:val="28"/>
        </w:rPr>
        <w:t xml:space="preserve">а «Движение – это мы!». </w:t>
      </w:r>
    </w:p>
    <w:p w:rsidR="00766B57" w:rsidRDefault="00766B57" w:rsidP="0050256C">
      <w:pPr>
        <w:ind w:firstLine="567"/>
        <w:jc w:val="both"/>
        <w:rPr>
          <w:color w:val="000000"/>
          <w:sz w:val="28"/>
          <w:szCs w:val="28"/>
        </w:rPr>
      </w:pPr>
      <w:r w:rsidRPr="00152030">
        <w:rPr>
          <w:kern w:val="2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152030">
        <w:rPr>
          <w:sz w:val="28"/>
          <w:szCs w:val="28"/>
        </w:rPr>
        <w:t>ребенка (</w:t>
      </w:r>
      <w:r w:rsidRPr="00152030">
        <w:rPr>
          <w:kern w:val="2"/>
          <w:sz w:val="28"/>
          <w:szCs w:val="28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</w:t>
      </w:r>
      <w:r w:rsidRPr="00152030">
        <w:rPr>
          <w:sz w:val="28"/>
          <w:szCs w:val="28"/>
        </w:rPr>
        <w:t>, обезличивание, блокирование,</w:t>
      </w:r>
      <w:r w:rsidRPr="00152030">
        <w:rPr>
          <w:color w:val="000000"/>
          <w:sz w:val="28"/>
          <w:szCs w:val="28"/>
        </w:rPr>
        <w:t xml:space="preserve"> а также осуществление любых иных действий, предусмотренных действующим законодательством РФ.</w:t>
      </w:r>
    </w:p>
    <w:p w:rsidR="00766B57" w:rsidRPr="00152030" w:rsidRDefault="00766B57" w:rsidP="0050256C">
      <w:pPr>
        <w:ind w:firstLine="567"/>
        <w:jc w:val="both"/>
        <w:rPr>
          <w:kern w:val="2"/>
          <w:sz w:val="28"/>
          <w:szCs w:val="28"/>
        </w:rPr>
      </w:pPr>
      <w:r w:rsidRPr="00152030">
        <w:rPr>
          <w:kern w:val="2"/>
          <w:sz w:val="28"/>
          <w:szCs w:val="28"/>
        </w:rPr>
        <w:t xml:space="preserve">Настоящим я даю согласие на обработку и размещение в виде информации на сайте </w:t>
      </w:r>
      <w:r>
        <w:rPr>
          <w:sz w:val="28"/>
          <w:szCs w:val="28"/>
        </w:rPr>
        <w:t xml:space="preserve">ВолгГТУ </w:t>
      </w:r>
      <w:r w:rsidRPr="00152030">
        <w:rPr>
          <w:kern w:val="2"/>
          <w:sz w:val="28"/>
          <w:szCs w:val="28"/>
        </w:rPr>
        <w:t xml:space="preserve">следующих персональных данных моего ребенка (подопечного): </w:t>
      </w:r>
    </w:p>
    <w:tbl>
      <w:tblPr>
        <w:tblW w:w="0" w:type="auto"/>
        <w:tblInd w:w="-106" w:type="dxa"/>
        <w:tblLook w:val="00A0"/>
      </w:tblPr>
      <w:tblGrid>
        <w:gridCol w:w="9464"/>
      </w:tblGrid>
      <w:tr w:rsidR="00766B57" w:rsidRPr="00152030">
        <w:tc>
          <w:tcPr>
            <w:tcW w:w="9464" w:type="dxa"/>
          </w:tcPr>
          <w:p w:rsidR="00766B57" w:rsidRPr="00152030" w:rsidRDefault="00766B57" w:rsidP="00ED4731">
            <w:pPr>
              <w:tabs>
                <w:tab w:val="right" w:pos="10440"/>
              </w:tabs>
              <w:ind w:firstLine="284"/>
              <w:jc w:val="both"/>
              <w:rPr>
                <w:sz w:val="28"/>
                <w:szCs w:val="28"/>
              </w:rPr>
            </w:pPr>
            <w:r w:rsidRPr="00152030">
              <w:rPr>
                <w:sz w:val="28"/>
                <w:szCs w:val="28"/>
              </w:rPr>
              <w:t>- фамилия, имя, отчество,</w:t>
            </w:r>
          </w:p>
        </w:tc>
      </w:tr>
      <w:tr w:rsidR="00766B57" w:rsidRPr="00152030">
        <w:tc>
          <w:tcPr>
            <w:tcW w:w="9464" w:type="dxa"/>
          </w:tcPr>
          <w:p w:rsidR="00766B57" w:rsidRPr="00152030" w:rsidRDefault="00766B57" w:rsidP="00ED4731">
            <w:pPr>
              <w:tabs>
                <w:tab w:val="right" w:pos="10440"/>
              </w:tabs>
              <w:ind w:firstLine="284"/>
              <w:jc w:val="both"/>
              <w:rPr>
                <w:sz w:val="28"/>
                <w:szCs w:val="28"/>
              </w:rPr>
            </w:pPr>
            <w:r w:rsidRPr="00152030">
              <w:rPr>
                <w:sz w:val="28"/>
                <w:szCs w:val="28"/>
              </w:rPr>
              <w:t>- наименование образовательной организации, класс/ группа;</w:t>
            </w:r>
          </w:p>
        </w:tc>
      </w:tr>
      <w:tr w:rsidR="00766B57" w:rsidRPr="00152030">
        <w:tc>
          <w:tcPr>
            <w:tcW w:w="9464" w:type="dxa"/>
          </w:tcPr>
          <w:p w:rsidR="00766B57" w:rsidRPr="00152030" w:rsidRDefault="00766B57" w:rsidP="00ED4731">
            <w:pPr>
              <w:tabs>
                <w:tab w:val="right" w:pos="10440"/>
              </w:tabs>
              <w:ind w:firstLine="284"/>
              <w:jc w:val="both"/>
              <w:rPr>
                <w:sz w:val="28"/>
                <w:szCs w:val="28"/>
              </w:rPr>
            </w:pPr>
            <w:r w:rsidRPr="00152030">
              <w:rPr>
                <w:sz w:val="28"/>
                <w:szCs w:val="28"/>
              </w:rPr>
              <w:t>- дата рождения, возраст;</w:t>
            </w:r>
          </w:p>
        </w:tc>
      </w:tr>
      <w:tr w:rsidR="00766B57" w:rsidRPr="00152030">
        <w:tc>
          <w:tcPr>
            <w:tcW w:w="9464" w:type="dxa"/>
          </w:tcPr>
          <w:p w:rsidR="00766B57" w:rsidRPr="00152030" w:rsidRDefault="00766B57" w:rsidP="00ED4731">
            <w:pPr>
              <w:tabs>
                <w:tab w:val="right" w:pos="10440"/>
              </w:tabs>
              <w:ind w:firstLine="284"/>
              <w:jc w:val="both"/>
              <w:rPr>
                <w:sz w:val="28"/>
                <w:szCs w:val="28"/>
              </w:rPr>
            </w:pPr>
            <w:r w:rsidRPr="00152030">
              <w:rPr>
                <w:sz w:val="28"/>
                <w:szCs w:val="28"/>
              </w:rPr>
              <w:t>- сведения о родителях/законных представителях;</w:t>
            </w:r>
          </w:p>
        </w:tc>
      </w:tr>
      <w:tr w:rsidR="00766B57" w:rsidRPr="00152030">
        <w:tc>
          <w:tcPr>
            <w:tcW w:w="9464" w:type="dxa"/>
          </w:tcPr>
          <w:p w:rsidR="00766B57" w:rsidRPr="00152030" w:rsidRDefault="00766B57" w:rsidP="00ED473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2030">
              <w:rPr>
                <w:sz w:val="28"/>
                <w:szCs w:val="28"/>
              </w:rPr>
              <w:t xml:space="preserve">иные сведения, которые необходимы для проведения </w:t>
            </w:r>
            <w:r>
              <w:rPr>
                <w:sz w:val="28"/>
                <w:szCs w:val="28"/>
              </w:rPr>
              <w:t>конкурса «Движение – это мы!».</w:t>
            </w:r>
          </w:p>
        </w:tc>
      </w:tr>
    </w:tbl>
    <w:p w:rsidR="00766B57" w:rsidRPr="00152030" w:rsidRDefault="00766B57" w:rsidP="0050256C">
      <w:pPr>
        <w:ind w:firstLine="567"/>
        <w:jc w:val="both"/>
        <w:rPr>
          <w:color w:val="000000"/>
          <w:sz w:val="28"/>
          <w:szCs w:val="28"/>
        </w:rPr>
      </w:pPr>
      <w:r w:rsidRPr="00152030">
        <w:rPr>
          <w:color w:val="000000"/>
          <w:sz w:val="28"/>
          <w:szCs w:val="28"/>
        </w:rPr>
        <w:t xml:space="preserve">Я проинформирован(а), что </w:t>
      </w:r>
      <w:r>
        <w:rPr>
          <w:color w:val="000000"/>
          <w:sz w:val="28"/>
          <w:szCs w:val="28"/>
        </w:rPr>
        <w:t>ВолгГТУ</w:t>
      </w:r>
      <w:r w:rsidRPr="00152030">
        <w:rPr>
          <w:color w:val="000000"/>
          <w:sz w:val="28"/>
          <w:szCs w:val="28"/>
        </w:rPr>
        <w:t xml:space="preserve">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766B57" w:rsidRPr="00152030" w:rsidRDefault="00766B57" w:rsidP="0050256C">
      <w:pPr>
        <w:ind w:firstLine="567"/>
        <w:jc w:val="both"/>
        <w:rPr>
          <w:sz w:val="28"/>
          <w:szCs w:val="28"/>
        </w:rPr>
      </w:pPr>
      <w:r w:rsidRPr="00152030">
        <w:rPr>
          <w:sz w:val="28"/>
          <w:szCs w:val="28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</w:t>
      </w:r>
      <w:r>
        <w:rPr>
          <w:sz w:val="28"/>
          <w:szCs w:val="28"/>
        </w:rPr>
        <w:t>РФ</w:t>
      </w:r>
      <w:r w:rsidRPr="00152030">
        <w:rPr>
          <w:sz w:val="28"/>
          <w:szCs w:val="28"/>
        </w:rPr>
        <w:t xml:space="preserve">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</w:t>
      </w:r>
      <w:r>
        <w:rPr>
          <w:sz w:val="28"/>
          <w:szCs w:val="28"/>
        </w:rPr>
        <w:t>РФ</w:t>
      </w:r>
      <w:r w:rsidRPr="00152030">
        <w:rPr>
          <w:sz w:val="28"/>
          <w:szCs w:val="28"/>
        </w:rPr>
        <w:t xml:space="preserve">. </w:t>
      </w:r>
      <w:r w:rsidRPr="00152030">
        <w:rPr>
          <w:color w:val="000000"/>
          <w:sz w:val="28"/>
          <w:szCs w:val="28"/>
        </w:rPr>
        <w:t> </w:t>
      </w:r>
    </w:p>
    <w:p w:rsidR="00766B57" w:rsidRDefault="00766B57" w:rsidP="0050256C">
      <w:pPr>
        <w:spacing w:before="23" w:after="23"/>
        <w:ind w:firstLine="567"/>
        <w:jc w:val="both"/>
        <w:rPr>
          <w:color w:val="000000"/>
          <w:sz w:val="28"/>
          <w:szCs w:val="28"/>
        </w:rPr>
      </w:pPr>
      <w:r w:rsidRPr="00152030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интересах своего ребенка (подопечного).</w:t>
      </w:r>
    </w:p>
    <w:p w:rsidR="00766B57" w:rsidRDefault="00766B57" w:rsidP="0050256C">
      <w:pPr>
        <w:spacing w:before="23" w:after="23"/>
        <w:ind w:firstLine="567"/>
        <w:jc w:val="both"/>
        <w:rPr>
          <w:color w:val="000000"/>
          <w:sz w:val="28"/>
          <w:szCs w:val="28"/>
        </w:rPr>
      </w:pPr>
    </w:p>
    <w:p w:rsidR="00766B57" w:rsidRDefault="00766B57" w:rsidP="003D2028">
      <w:pPr>
        <w:spacing w:before="23" w:after="23"/>
        <w:rPr>
          <w:sz w:val="28"/>
          <w:szCs w:val="28"/>
        </w:rPr>
      </w:pPr>
      <w:r>
        <w:rPr>
          <w:color w:val="000000"/>
          <w:sz w:val="28"/>
          <w:szCs w:val="28"/>
        </w:rPr>
        <w:t>Дата: «</w:t>
      </w:r>
      <w:r w:rsidRPr="00152030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Pr="00152030">
        <w:rPr>
          <w:color w:val="000000"/>
          <w:sz w:val="28"/>
          <w:szCs w:val="28"/>
        </w:rPr>
        <w:t xml:space="preserve"> ________ 20</w:t>
      </w:r>
      <w:r>
        <w:rPr>
          <w:color w:val="000000"/>
          <w:sz w:val="28"/>
          <w:szCs w:val="28"/>
        </w:rPr>
        <w:t>23</w:t>
      </w:r>
      <w:r w:rsidRPr="00152030">
        <w:rPr>
          <w:color w:val="000000"/>
          <w:sz w:val="28"/>
          <w:szCs w:val="28"/>
        </w:rPr>
        <w:t xml:space="preserve"> г.     Подпись ___________</w:t>
      </w:r>
      <w:r>
        <w:rPr>
          <w:color w:val="000000"/>
          <w:sz w:val="28"/>
          <w:szCs w:val="28"/>
        </w:rPr>
        <w:t xml:space="preserve"> /_________________/</w:t>
      </w:r>
    </w:p>
    <w:sectPr w:rsidR="00766B57" w:rsidSect="009B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1EC"/>
    <w:multiLevelType w:val="hybridMultilevel"/>
    <w:tmpl w:val="D8F0E886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152865"/>
    <w:multiLevelType w:val="hybridMultilevel"/>
    <w:tmpl w:val="EDFC857A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EF7C6B"/>
    <w:multiLevelType w:val="hybridMultilevel"/>
    <w:tmpl w:val="DB584E0C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3912E4"/>
    <w:multiLevelType w:val="hybridMultilevel"/>
    <w:tmpl w:val="1F740650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151AEA62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20F47446"/>
    <w:multiLevelType w:val="hybridMultilevel"/>
    <w:tmpl w:val="01EACDA8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31E64B7"/>
    <w:multiLevelType w:val="hybridMultilevel"/>
    <w:tmpl w:val="07B641BC"/>
    <w:lvl w:ilvl="0" w:tplc="478C41C2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2E077AD9"/>
    <w:multiLevelType w:val="hybridMultilevel"/>
    <w:tmpl w:val="385EFFF6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A230D6"/>
    <w:multiLevelType w:val="hybridMultilevel"/>
    <w:tmpl w:val="6C8E26D8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45854622"/>
    <w:multiLevelType w:val="hybridMultilevel"/>
    <w:tmpl w:val="8116865E"/>
    <w:lvl w:ilvl="0" w:tplc="181C3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D33027"/>
    <w:multiLevelType w:val="hybridMultilevel"/>
    <w:tmpl w:val="14C2B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F926B4E"/>
    <w:multiLevelType w:val="hybridMultilevel"/>
    <w:tmpl w:val="D53A954C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4FFD6A68"/>
    <w:multiLevelType w:val="hybridMultilevel"/>
    <w:tmpl w:val="77045B8A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DC88A38">
      <w:numFmt w:val="bullet"/>
      <w:lvlText w:val="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53007CCA"/>
    <w:multiLevelType w:val="hybridMultilevel"/>
    <w:tmpl w:val="25B26E14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536166FE"/>
    <w:multiLevelType w:val="hybridMultilevel"/>
    <w:tmpl w:val="F9389B96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55501ACC"/>
    <w:multiLevelType w:val="hybridMultilevel"/>
    <w:tmpl w:val="80329D9E"/>
    <w:lvl w:ilvl="0" w:tplc="151AEA6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5A5B26BC"/>
    <w:multiLevelType w:val="hybridMultilevel"/>
    <w:tmpl w:val="610EB11A"/>
    <w:lvl w:ilvl="0" w:tplc="B19C61B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CF30604"/>
    <w:multiLevelType w:val="hybridMultilevel"/>
    <w:tmpl w:val="D68A10E2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CE23401"/>
    <w:multiLevelType w:val="hybridMultilevel"/>
    <w:tmpl w:val="B52E1F8A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D43390A"/>
    <w:multiLevelType w:val="multilevel"/>
    <w:tmpl w:val="A8B24B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E2071F7"/>
    <w:multiLevelType w:val="hybridMultilevel"/>
    <w:tmpl w:val="C220EFA2"/>
    <w:lvl w:ilvl="0" w:tplc="151AEA62">
      <w:start w:val="1"/>
      <w:numFmt w:val="bullet"/>
      <w:lvlText w:val="-"/>
      <w:lvlJc w:val="left"/>
      <w:pPr>
        <w:ind w:left="1407" w:hanging="8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13"/>
  </w:num>
  <w:num w:numId="9">
    <w:abstractNumId w:val="14"/>
  </w:num>
  <w:num w:numId="10">
    <w:abstractNumId w:val="10"/>
  </w:num>
  <w:num w:numId="11">
    <w:abstractNumId w:val="15"/>
  </w:num>
  <w:num w:numId="12">
    <w:abstractNumId w:val="5"/>
  </w:num>
  <w:num w:numId="13">
    <w:abstractNumId w:val="9"/>
  </w:num>
  <w:num w:numId="14">
    <w:abstractNumId w:val="1"/>
  </w:num>
  <w:num w:numId="15">
    <w:abstractNumId w:val="6"/>
  </w:num>
  <w:num w:numId="16">
    <w:abstractNumId w:val="0"/>
  </w:num>
  <w:num w:numId="17">
    <w:abstractNumId w:val="17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E51"/>
    <w:rsid w:val="00022F6A"/>
    <w:rsid w:val="00023ED0"/>
    <w:rsid w:val="00024067"/>
    <w:rsid w:val="00036026"/>
    <w:rsid w:val="00042C04"/>
    <w:rsid w:val="000503E8"/>
    <w:rsid w:val="00053DB6"/>
    <w:rsid w:val="000633A9"/>
    <w:rsid w:val="00063C90"/>
    <w:rsid w:val="00071451"/>
    <w:rsid w:val="00076B47"/>
    <w:rsid w:val="0008325C"/>
    <w:rsid w:val="00092E5B"/>
    <w:rsid w:val="00113D58"/>
    <w:rsid w:val="001179E4"/>
    <w:rsid w:val="00152030"/>
    <w:rsid w:val="001550AA"/>
    <w:rsid w:val="001633D8"/>
    <w:rsid w:val="00193544"/>
    <w:rsid w:val="00193603"/>
    <w:rsid w:val="001965F1"/>
    <w:rsid w:val="001D118A"/>
    <w:rsid w:val="00226470"/>
    <w:rsid w:val="00230221"/>
    <w:rsid w:val="002402B4"/>
    <w:rsid w:val="00255BF1"/>
    <w:rsid w:val="002A4237"/>
    <w:rsid w:val="002D1080"/>
    <w:rsid w:val="002E72CD"/>
    <w:rsid w:val="00330E00"/>
    <w:rsid w:val="00351721"/>
    <w:rsid w:val="003609C2"/>
    <w:rsid w:val="0037092C"/>
    <w:rsid w:val="003A216B"/>
    <w:rsid w:val="003A4173"/>
    <w:rsid w:val="003B208B"/>
    <w:rsid w:val="003C6844"/>
    <w:rsid w:val="003D2028"/>
    <w:rsid w:val="004265D1"/>
    <w:rsid w:val="00431B2B"/>
    <w:rsid w:val="00437A84"/>
    <w:rsid w:val="004429D3"/>
    <w:rsid w:val="00453062"/>
    <w:rsid w:val="00467847"/>
    <w:rsid w:val="004739B1"/>
    <w:rsid w:val="00473F10"/>
    <w:rsid w:val="0048756B"/>
    <w:rsid w:val="00495EE6"/>
    <w:rsid w:val="004A4556"/>
    <w:rsid w:val="004B5529"/>
    <w:rsid w:val="004B5EA4"/>
    <w:rsid w:val="004C26FE"/>
    <w:rsid w:val="004E4A63"/>
    <w:rsid w:val="004F33E7"/>
    <w:rsid w:val="0050256C"/>
    <w:rsid w:val="00533A2E"/>
    <w:rsid w:val="0055205F"/>
    <w:rsid w:val="00553DAF"/>
    <w:rsid w:val="00566181"/>
    <w:rsid w:val="00597D95"/>
    <w:rsid w:val="005A0E26"/>
    <w:rsid w:val="005A12F8"/>
    <w:rsid w:val="005D51C1"/>
    <w:rsid w:val="005E47A8"/>
    <w:rsid w:val="0060542C"/>
    <w:rsid w:val="006301ED"/>
    <w:rsid w:val="0065406E"/>
    <w:rsid w:val="00676746"/>
    <w:rsid w:val="006858CC"/>
    <w:rsid w:val="006A04FE"/>
    <w:rsid w:val="006A398D"/>
    <w:rsid w:val="006A7959"/>
    <w:rsid w:val="006C5AC4"/>
    <w:rsid w:val="006E3B05"/>
    <w:rsid w:val="006F5B10"/>
    <w:rsid w:val="00757589"/>
    <w:rsid w:val="00766B57"/>
    <w:rsid w:val="007C04B9"/>
    <w:rsid w:val="007C2ACC"/>
    <w:rsid w:val="007C308B"/>
    <w:rsid w:val="007F63CF"/>
    <w:rsid w:val="0080241E"/>
    <w:rsid w:val="00812EEF"/>
    <w:rsid w:val="00815373"/>
    <w:rsid w:val="008272F9"/>
    <w:rsid w:val="008714B7"/>
    <w:rsid w:val="00877710"/>
    <w:rsid w:val="00884A38"/>
    <w:rsid w:val="00887A81"/>
    <w:rsid w:val="008B0888"/>
    <w:rsid w:val="008C1AB9"/>
    <w:rsid w:val="008D7998"/>
    <w:rsid w:val="0099106E"/>
    <w:rsid w:val="009B13AB"/>
    <w:rsid w:val="009B2E51"/>
    <w:rsid w:val="009C1920"/>
    <w:rsid w:val="009F105F"/>
    <w:rsid w:val="009F27CB"/>
    <w:rsid w:val="00A21788"/>
    <w:rsid w:val="00A552A7"/>
    <w:rsid w:val="00A63E24"/>
    <w:rsid w:val="00A848C2"/>
    <w:rsid w:val="00AE2085"/>
    <w:rsid w:val="00AF50A5"/>
    <w:rsid w:val="00AF5BE2"/>
    <w:rsid w:val="00B17FC5"/>
    <w:rsid w:val="00B54227"/>
    <w:rsid w:val="00B55409"/>
    <w:rsid w:val="00B6469B"/>
    <w:rsid w:val="00B70762"/>
    <w:rsid w:val="00B9057D"/>
    <w:rsid w:val="00C215E6"/>
    <w:rsid w:val="00C74AD0"/>
    <w:rsid w:val="00C83E92"/>
    <w:rsid w:val="00C95939"/>
    <w:rsid w:val="00CA69CF"/>
    <w:rsid w:val="00CC381E"/>
    <w:rsid w:val="00CC618B"/>
    <w:rsid w:val="00D01D51"/>
    <w:rsid w:val="00D237EB"/>
    <w:rsid w:val="00D32572"/>
    <w:rsid w:val="00D41F88"/>
    <w:rsid w:val="00D452C3"/>
    <w:rsid w:val="00D55F01"/>
    <w:rsid w:val="00D677EE"/>
    <w:rsid w:val="00D75655"/>
    <w:rsid w:val="00D970E7"/>
    <w:rsid w:val="00DA3EA5"/>
    <w:rsid w:val="00E05A0C"/>
    <w:rsid w:val="00E53967"/>
    <w:rsid w:val="00E63DE2"/>
    <w:rsid w:val="00E81A87"/>
    <w:rsid w:val="00E908C6"/>
    <w:rsid w:val="00E95AA7"/>
    <w:rsid w:val="00EA1F22"/>
    <w:rsid w:val="00EB7656"/>
    <w:rsid w:val="00EB7C2E"/>
    <w:rsid w:val="00EC4CAB"/>
    <w:rsid w:val="00EC7210"/>
    <w:rsid w:val="00ED3596"/>
    <w:rsid w:val="00ED4731"/>
    <w:rsid w:val="00EE381D"/>
    <w:rsid w:val="00F41FFB"/>
    <w:rsid w:val="00F60C81"/>
    <w:rsid w:val="00F7538D"/>
    <w:rsid w:val="00F83809"/>
    <w:rsid w:val="00F83AD4"/>
    <w:rsid w:val="00F903A5"/>
    <w:rsid w:val="00FB0997"/>
    <w:rsid w:val="00FC3961"/>
    <w:rsid w:val="00FD112F"/>
    <w:rsid w:val="00FE14BB"/>
    <w:rsid w:val="00FE7053"/>
    <w:rsid w:val="00FE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51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E24"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3E24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3E24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3E2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3E2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3E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83AD4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Normal"/>
    <w:uiPriority w:val="99"/>
    <w:rsid w:val="009B2E51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A63E24"/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3E24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5396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205F"/>
    <w:pPr>
      <w:spacing w:line="360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2A423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E4A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extendedtext-short">
    <w:name w:val="extendedtext-short"/>
    <w:uiPriority w:val="99"/>
    <w:rsid w:val="000503E8"/>
  </w:style>
  <w:style w:type="character" w:styleId="FollowedHyperlink">
    <w:name w:val="FollowedHyperlink"/>
    <w:basedOn w:val="DefaultParagraphFont"/>
    <w:uiPriority w:val="99"/>
    <w:semiHidden/>
    <w:rsid w:val="00330E00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ga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chenkova@vgasu.ru" TargetMode="External"/><Relationship Id="rId5" Type="http://schemas.openxmlformats.org/officeDocument/2006/relationships/hyperlink" Target="http://vgasu.ru/konkurs-dvizh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1631</Words>
  <Characters>9303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РФ</dc:title>
  <dc:subject/>
  <dc:creator>Проректор</dc:creator>
  <cp:keywords/>
  <dc:description/>
  <cp:lastModifiedBy>piunov</cp:lastModifiedBy>
  <cp:revision>2</cp:revision>
  <cp:lastPrinted>2023-02-10T06:27:00Z</cp:lastPrinted>
  <dcterms:created xsi:type="dcterms:W3CDTF">2023-02-10T06:37:00Z</dcterms:created>
  <dcterms:modified xsi:type="dcterms:W3CDTF">2023-02-10T06:37:00Z</dcterms:modified>
</cp:coreProperties>
</file>